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AADD" w14:textId="77777777" w:rsidR="00442C40" w:rsidRDefault="002138B5">
      <w:pPr>
        <w:pStyle w:val="Title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snapToGrid/>
          <w:lang w:eastAsia="en-GB"/>
        </w:rPr>
        <w:drawing>
          <wp:anchor distT="0" distB="0" distL="114300" distR="114300" simplePos="0" relativeHeight="251658240" behindDoc="1" locked="0" layoutInCell="1" allowOverlap="1" wp14:anchorId="5E620932" wp14:editId="7207B61A">
            <wp:simplePos x="0" y="0"/>
            <wp:positionH relativeFrom="column">
              <wp:posOffset>-38735</wp:posOffset>
            </wp:positionH>
            <wp:positionV relativeFrom="paragraph">
              <wp:posOffset>-207010</wp:posOffset>
            </wp:positionV>
            <wp:extent cx="1521460" cy="1521460"/>
            <wp:effectExtent l="0" t="0" r="254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51">
        <w:rPr>
          <w:rFonts w:ascii="Arial Narrow" w:hAnsi="Arial Narrow"/>
        </w:rPr>
        <w:t xml:space="preserve">    </w:t>
      </w:r>
      <w:r w:rsidR="00442C40">
        <w:rPr>
          <w:rFonts w:ascii="Arial Narrow" w:hAnsi="Arial Narrow"/>
        </w:rPr>
        <w:t>LONG MEADOW SCHOOL</w:t>
      </w:r>
    </w:p>
    <w:p w14:paraId="543787FF" w14:textId="77777777" w:rsidR="00442C40" w:rsidRDefault="00442C40" w:rsidP="00745194">
      <w:pPr>
        <w:tabs>
          <w:tab w:val="center" w:pos="4880"/>
          <w:tab w:val="center" w:leader="underscore" w:pos="8505"/>
        </w:tabs>
        <w:jc w:val="right"/>
        <w:rPr>
          <w:rFonts w:ascii="Arial Narrow" w:hAnsi="Arial Narrow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</w:rPr>
            <w:t>Garthwaite Crescent</w:t>
          </w:r>
        </w:smartTag>
      </w:smartTag>
      <w:r>
        <w:rPr>
          <w:rFonts w:ascii="Arial Narrow" w:hAnsi="Arial Narrow"/>
        </w:rPr>
        <w:t xml:space="preserve">, Shenley Brook End,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Milton Keynes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PostalCode">
          <w:r>
            <w:rPr>
              <w:rFonts w:ascii="Arial Narrow" w:hAnsi="Arial Narrow"/>
            </w:rPr>
            <w:t>MK5 7XX</w:t>
          </w:r>
        </w:smartTag>
      </w:smartTag>
      <w:r>
        <w:rPr>
          <w:rFonts w:ascii="Arial Narrow" w:hAnsi="Arial Narrow"/>
        </w:rPr>
        <w:t xml:space="preserve"> </w:t>
      </w:r>
    </w:p>
    <w:p w14:paraId="7169342F" w14:textId="77777777"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(01908 508678 </w:t>
      </w:r>
      <w:proofErr w:type="gramStart"/>
      <w:r>
        <w:rPr>
          <w:rFonts w:ascii="Arial Narrow" w:hAnsi="Arial Narrow"/>
        </w:rPr>
        <w:t>–  fax</w:t>
      </w:r>
      <w:proofErr w:type="gramEnd"/>
      <w:r>
        <w:rPr>
          <w:rFonts w:ascii="Arial Narrow" w:hAnsi="Arial Narrow"/>
        </w:rPr>
        <w:t>: 01908 520630)</w:t>
      </w:r>
    </w:p>
    <w:p w14:paraId="6C03F45F" w14:textId="77777777"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hyperlink r:id="rId9" w:history="1">
        <w:r w:rsidR="00E939D5" w:rsidRPr="00E42DAC">
          <w:rPr>
            <w:rStyle w:val="Hyperlink"/>
            <w:rFonts w:ascii="Arial Narrow" w:hAnsi="Arial Narrow"/>
          </w:rPr>
          <w:t>office@</w:t>
        </w:r>
        <w:r w:rsidRPr="00E42DAC">
          <w:rPr>
            <w:rStyle w:val="Hyperlink"/>
            <w:rFonts w:ascii="Arial Narrow" w:hAnsi="Arial Narrow"/>
          </w:rPr>
          <w:t>longmeadow</w:t>
        </w:r>
        <w:r w:rsidR="00E939D5" w:rsidRPr="00E42DAC">
          <w:rPr>
            <w:rStyle w:val="Hyperlink"/>
            <w:rFonts w:ascii="Arial Narrow" w:hAnsi="Arial Narrow"/>
          </w:rPr>
          <w:t>.</w:t>
        </w:r>
        <w:r w:rsidRPr="00E42DAC">
          <w:rPr>
            <w:rStyle w:val="Hyperlink"/>
            <w:rFonts w:ascii="Arial Narrow" w:hAnsi="Arial Narrow"/>
          </w:rPr>
          <w:t>milton-keynes.</w:t>
        </w:r>
        <w:r w:rsidR="00E939D5" w:rsidRPr="00E42DAC">
          <w:rPr>
            <w:rStyle w:val="Hyperlink"/>
            <w:rFonts w:ascii="Arial Narrow" w:hAnsi="Arial Narrow"/>
          </w:rPr>
          <w:t>sch</w:t>
        </w:r>
        <w:r w:rsidRPr="00E42DAC">
          <w:rPr>
            <w:rStyle w:val="Hyperlink"/>
            <w:rFonts w:ascii="Arial Narrow" w:hAnsi="Arial Narrow"/>
          </w:rPr>
          <w:t>.uk</w:t>
        </w:r>
      </w:hyperlink>
    </w:p>
    <w:p w14:paraId="6EC2BFBE" w14:textId="5C84FA31" w:rsidR="00442C40" w:rsidRDefault="00F45551" w:rsidP="00ED315A">
      <w:pPr>
        <w:tabs>
          <w:tab w:val="left" w:pos="1740"/>
          <w:tab w:val="center" w:pos="4880"/>
          <w:tab w:val="right" w:pos="9639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</w:t>
      </w:r>
      <w:r w:rsidR="00442C40">
        <w:rPr>
          <w:rFonts w:ascii="Arial Narrow" w:hAnsi="Arial Narrow"/>
        </w:rPr>
        <w:t xml:space="preserve">web: </w:t>
      </w:r>
      <w:hyperlink r:id="rId10" w:history="1">
        <w:r w:rsidR="002227FC" w:rsidRPr="00D7499E">
          <w:rPr>
            <w:rStyle w:val="Hyperlink"/>
            <w:rFonts w:ascii="Arial Narrow" w:hAnsi="Arial Narrow"/>
          </w:rPr>
          <w:t>www.longmeadow.milton-keynes.sch.uk</w:t>
        </w:r>
      </w:hyperlink>
      <w:r w:rsidR="002227FC">
        <w:rPr>
          <w:rFonts w:ascii="Arial Narrow" w:hAnsi="Arial Narrow"/>
        </w:rPr>
        <w:t xml:space="preserve"> </w:t>
      </w:r>
      <w:r w:rsidR="00442C40">
        <w:rPr>
          <w:rFonts w:ascii="Arial Narrow" w:hAnsi="Arial Narrow"/>
        </w:rPr>
        <w:t xml:space="preserve"> </w:t>
      </w:r>
    </w:p>
    <w:p w14:paraId="4042D722" w14:textId="77777777" w:rsidR="00442C40" w:rsidRPr="003F37F2" w:rsidRDefault="00442C40">
      <w:pPr>
        <w:tabs>
          <w:tab w:val="center" w:pos="4880"/>
        </w:tabs>
        <w:jc w:val="right"/>
        <w:rPr>
          <w:rFonts w:ascii="Arial Narrow" w:hAnsi="Arial Narrow"/>
          <w:sz w:val="16"/>
          <w:szCs w:val="16"/>
        </w:rPr>
      </w:pPr>
    </w:p>
    <w:p w14:paraId="5F43F79C" w14:textId="77777777" w:rsidR="00514D8B" w:rsidRPr="003F37F2" w:rsidRDefault="00514D8B" w:rsidP="00F45551">
      <w:pPr>
        <w:tabs>
          <w:tab w:val="center" w:pos="4880"/>
        </w:tabs>
        <w:jc w:val="center"/>
        <w:rPr>
          <w:rFonts w:ascii="Arial Narrow" w:hAnsi="Arial Narrow"/>
          <w:sz w:val="16"/>
          <w:szCs w:val="16"/>
        </w:rPr>
      </w:pPr>
    </w:p>
    <w:p w14:paraId="4D7F07B8" w14:textId="77777777" w:rsidR="00442C40" w:rsidRDefault="00442C40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Headteacher: </w:t>
      </w:r>
      <w:r w:rsidR="00835B82">
        <w:rPr>
          <w:rFonts w:ascii="Arial Narrow" w:hAnsi="Arial Narrow"/>
        </w:rPr>
        <w:t xml:space="preserve">Mr Philip </w:t>
      </w:r>
      <w:proofErr w:type="spellStart"/>
      <w:r w:rsidR="00835B82">
        <w:rPr>
          <w:rFonts w:ascii="Arial Narrow" w:hAnsi="Arial Narrow"/>
        </w:rPr>
        <w:t>Gray</w:t>
      </w:r>
      <w:proofErr w:type="spellEnd"/>
      <w:r w:rsidR="002B6CE6">
        <w:rPr>
          <w:rFonts w:ascii="Arial Narrow" w:hAnsi="Arial Narrow"/>
        </w:rPr>
        <w:t xml:space="preserve"> </w:t>
      </w:r>
      <w:proofErr w:type="spellStart"/>
      <w:r w:rsidR="002B6CE6">
        <w:rPr>
          <w:rFonts w:ascii="Arial Narrow" w:hAnsi="Arial Narrow"/>
        </w:rPr>
        <w:t>BEd</w:t>
      </w:r>
      <w:proofErr w:type="spellEnd"/>
      <w:r w:rsidR="002B6CE6">
        <w:rPr>
          <w:rFonts w:ascii="Arial Narrow" w:hAnsi="Arial Narrow"/>
        </w:rPr>
        <w:t xml:space="preserve"> (Hons) CANTAB, NPQH</w:t>
      </w:r>
      <w:r w:rsidR="00B154A4">
        <w:rPr>
          <w:rFonts w:ascii="Arial Narrow" w:hAnsi="Arial Narrow"/>
        </w:rPr>
        <w:t xml:space="preserve"> </w:t>
      </w:r>
    </w:p>
    <w:p w14:paraId="1D57F4D7" w14:textId="77777777"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</w:p>
    <w:p w14:paraId="52588B29" w14:textId="77777777"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Univers" w:hAnsi="Univers"/>
        </w:rPr>
      </w:pPr>
    </w:p>
    <w:p w14:paraId="29DF806F" w14:textId="77777777" w:rsidR="00A558BC" w:rsidRDefault="00A558BC" w:rsidP="00B6049D">
      <w:pPr>
        <w:pStyle w:val="ecxmsobodytext"/>
        <w:spacing w:after="0"/>
        <w:jc w:val="right"/>
        <w:rPr>
          <w:rFonts w:ascii="Arial" w:hAnsi="Arial" w:cs="Arial"/>
        </w:rPr>
      </w:pPr>
    </w:p>
    <w:p w14:paraId="7E4EE24F" w14:textId="1BA2357A" w:rsidR="008C5DFE" w:rsidRPr="00E60219" w:rsidRDefault="00E60219" w:rsidP="00B6049D">
      <w:pPr>
        <w:pStyle w:val="ecxmsobodytext"/>
        <w:spacing w:after="0"/>
        <w:jc w:val="right"/>
        <w:rPr>
          <w:rFonts w:ascii="Arial" w:hAnsi="Arial" w:cs="Arial"/>
          <w:sz w:val="22"/>
        </w:rPr>
      </w:pPr>
      <w:r w:rsidRPr="00E60219">
        <w:rPr>
          <w:rFonts w:ascii="Arial" w:hAnsi="Arial" w:cs="Arial"/>
          <w:sz w:val="22"/>
        </w:rPr>
        <w:t>Monday 14</w:t>
      </w:r>
      <w:r w:rsidR="000E47C9" w:rsidRPr="00E60219">
        <w:rPr>
          <w:rFonts w:ascii="Arial" w:hAnsi="Arial" w:cs="Arial"/>
          <w:sz w:val="22"/>
        </w:rPr>
        <w:t xml:space="preserve"> September</w:t>
      </w:r>
      <w:r w:rsidR="00B6049D" w:rsidRPr="00E60219">
        <w:rPr>
          <w:rFonts w:ascii="Arial" w:hAnsi="Arial" w:cs="Arial"/>
          <w:sz w:val="22"/>
        </w:rPr>
        <w:t xml:space="preserve"> 2020</w:t>
      </w:r>
    </w:p>
    <w:p w14:paraId="334CF58C" w14:textId="77777777" w:rsidR="00A313CD" w:rsidRDefault="00A313CD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6E3951A" w14:textId="77777777" w:rsidR="00E60219" w:rsidRPr="00E60219" w:rsidRDefault="00E60219" w:rsidP="00E60219">
      <w:pPr>
        <w:rPr>
          <w:rFonts w:ascii="Arial" w:hAnsi="Arial" w:cs="Arial"/>
          <w:sz w:val="22"/>
          <w:szCs w:val="22"/>
          <w:lang w:eastAsia="en-GB"/>
        </w:rPr>
      </w:pPr>
      <w:r w:rsidRPr="00E60219">
        <w:rPr>
          <w:rFonts w:ascii="Arial" w:hAnsi="Arial" w:cs="Arial"/>
          <w:sz w:val="22"/>
          <w:szCs w:val="22"/>
        </w:rPr>
        <w:t>Dear Parent and Carers</w:t>
      </w:r>
    </w:p>
    <w:p w14:paraId="33DBBDBE" w14:textId="77777777" w:rsidR="00E60219" w:rsidRPr="00E60219" w:rsidRDefault="00E60219" w:rsidP="00E60219">
      <w:pPr>
        <w:rPr>
          <w:rFonts w:ascii="Arial" w:hAnsi="Arial" w:cs="Arial"/>
          <w:sz w:val="22"/>
          <w:szCs w:val="22"/>
        </w:rPr>
      </w:pPr>
    </w:p>
    <w:p w14:paraId="100AFDD0" w14:textId="070A350B" w:rsidR="00E60219" w:rsidRPr="00E60219" w:rsidRDefault="00E60219" w:rsidP="00E60219">
      <w:pPr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sz w:val="22"/>
          <w:szCs w:val="22"/>
        </w:rPr>
        <w:t xml:space="preserve">As promised, I write today to update you </w:t>
      </w:r>
      <w:r w:rsidR="00080146">
        <w:rPr>
          <w:rFonts w:ascii="Arial" w:hAnsi="Arial" w:cs="Arial"/>
          <w:sz w:val="22"/>
          <w:szCs w:val="22"/>
        </w:rPr>
        <w:t xml:space="preserve">on </w:t>
      </w:r>
      <w:r w:rsidR="004058B4">
        <w:rPr>
          <w:rFonts w:ascii="Arial" w:hAnsi="Arial" w:cs="Arial"/>
          <w:sz w:val="22"/>
          <w:szCs w:val="22"/>
        </w:rPr>
        <w:t>the COVID-19 situation at the school</w:t>
      </w:r>
      <w:r w:rsidRPr="00E60219">
        <w:rPr>
          <w:rFonts w:ascii="Arial" w:hAnsi="Arial" w:cs="Arial"/>
          <w:sz w:val="22"/>
          <w:szCs w:val="22"/>
        </w:rPr>
        <w:t>.</w:t>
      </w:r>
    </w:p>
    <w:p w14:paraId="10B7DB99" w14:textId="77777777" w:rsidR="00E60219" w:rsidRPr="00E60219" w:rsidRDefault="00E60219" w:rsidP="00E60219">
      <w:pPr>
        <w:rPr>
          <w:rFonts w:ascii="Arial" w:hAnsi="Arial" w:cs="Arial"/>
          <w:sz w:val="22"/>
          <w:szCs w:val="22"/>
        </w:rPr>
      </w:pPr>
    </w:p>
    <w:p w14:paraId="7317B8DD" w14:textId="53325CF0" w:rsidR="00E60219" w:rsidRPr="00E60219" w:rsidRDefault="004058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advice of </w:t>
      </w:r>
      <w:r w:rsidR="00E60219" w:rsidRPr="00E60219">
        <w:rPr>
          <w:rFonts w:ascii="Arial" w:hAnsi="Arial" w:cs="Arial"/>
          <w:sz w:val="22"/>
          <w:szCs w:val="22"/>
        </w:rPr>
        <w:t>Public Health England and Milton Keynes Council, we</w:t>
      </w:r>
      <w:r>
        <w:rPr>
          <w:rFonts w:ascii="Arial" w:hAnsi="Arial" w:cs="Arial"/>
          <w:sz w:val="22"/>
          <w:szCs w:val="22"/>
        </w:rPr>
        <w:t xml:space="preserve"> will</w:t>
      </w:r>
      <w:r w:rsidR="00E60219" w:rsidRPr="00E60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undertake testing of </w:t>
      </w:r>
      <w:r w:rsidR="00BF4BD3">
        <w:rPr>
          <w:rFonts w:ascii="Arial" w:hAnsi="Arial" w:cs="Arial"/>
          <w:sz w:val="22"/>
          <w:szCs w:val="22"/>
        </w:rPr>
        <w:t xml:space="preserve">all </w:t>
      </w:r>
      <w:r w:rsidR="00E60219" w:rsidRPr="00E60219">
        <w:rPr>
          <w:rFonts w:ascii="Arial" w:hAnsi="Arial" w:cs="Arial"/>
          <w:sz w:val="22"/>
          <w:szCs w:val="22"/>
        </w:rPr>
        <w:t xml:space="preserve">staff </w:t>
      </w:r>
      <w:r>
        <w:rPr>
          <w:rFonts w:ascii="Arial" w:hAnsi="Arial" w:cs="Arial"/>
          <w:sz w:val="22"/>
          <w:szCs w:val="22"/>
        </w:rPr>
        <w:t>at the school. This</w:t>
      </w:r>
      <w:r w:rsidR="00E60219" w:rsidRPr="00E60219">
        <w:rPr>
          <w:rFonts w:ascii="Arial" w:hAnsi="Arial" w:cs="Arial"/>
          <w:sz w:val="22"/>
          <w:szCs w:val="22"/>
        </w:rPr>
        <w:t xml:space="preserve"> </w:t>
      </w:r>
      <w:r w:rsidR="00BF4BD3">
        <w:rPr>
          <w:rFonts w:ascii="Arial" w:hAnsi="Arial" w:cs="Arial"/>
          <w:sz w:val="22"/>
          <w:szCs w:val="22"/>
        </w:rPr>
        <w:t xml:space="preserve">is a precautionary measure </w:t>
      </w:r>
      <w:r w:rsidR="00F47E8B">
        <w:rPr>
          <w:rFonts w:ascii="Arial" w:hAnsi="Arial" w:cs="Arial"/>
          <w:sz w:val="22"/>
          <w:szCs w:val="22"/>
        </w:rPr>
        <w:t>to understand possible transmission and</w:t>
      </w:r>
      <w:r w:rsidR="00BF4BD3">
        <w:rPr>
          <w:rFonts w:ascii="Arial" w:hAnsi="Arial" w:cs="Arial"/>
          <w:sz w:val="22"/>
          <w:szCs w:val="22"/>
        </w:rPr>
        <w:t xml:space="preserve"> will </w:t>
      </w:r>
      <w:r w:rsidR="00E60219" w:rsidRPr="00E60219">
        <w:rPr>
          <w:rFonts w:ascii="Arial" w:hAnsi="Arial" w:cs="Arial"/>
          <w:sz w:val="22"/>
          <w:szCs w:val="22"/>
        </w:rPr>
        <w:t>not affect the safety o</w:t>
      </w:r>
      <w:r w:rsidR="00BF4BD3">
        <w:rPr>
          <w:rFonts w:ascii="Arial" w:hAnsi="Arial" w:cs="Arial"/>
          <w:sz w:val="22"/>
          <w:szCs w:val="22"/>
        </w:rPr>
        <w:t>r</w:t>
      </w:r>
      <w:r w:rsidR="00E60219" w:rsidRPr="00E60219">
        <w:rPr>
          <w:rFonts w:ascii="Arial" w:hAnsi="Arial" w:cs="Arial"/>
          <w:sz w:val="22"/>
          <w:szCs w:val="22"/>
        </w:rPr>
        <w:t xml:space="preserve"> education of the children in any way.</w:t>
      </w:r>
    </w:p>
    <w:p w14:paraId="701BF7E9" w14:textId="77777777" w:rsidR="00E60219" w:rsidRPr="00E60219" w:rsidRDefault="00E60219" w:rsidP="00E60219">
      <w:pPr>
        <w:rPr>
          <w:rFonts w:ascii="Arial" w:hAnsi="Arial" w:cs="Arial"/>
          <w:sz w:val="22"/>
          <w:szCs w:val="22"/>
        </w:rPr>
      </w:pPr>
    </w:p>
    <w:p w14:paraId="7C0288C5" w14:textId="26040DC3" w:rsidR="00E60219" w:rsidRPr="00E60219" w:rsidRDefault="004058B4" w:rsidP="00E60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also writing to reiterate what you a</w:t>
      </w:r>
      <w:r w:rsidR="00E60219" w:rsidRPr="00E60219">
        <w:rPr>
          <w:rFonts w:ascii="Arial" w:hAnsi="Arial" w:cs="Arial"/>
          <w:sz w:val="22"/>
          <w:szCs w:val="22"/>
        </w:rPr>
        <w:t>s parents</w:t>
      </w:r>
      <w:r>
        <w:rPr>
          <w:rFonts w:ascii="Arial" w:hAnsi="Arial" w:cs="Arial"/>
          <w:sz w:val="22"/>
          <w:szCs w:val="22"/>
        </w:rPr>
        <w:t xml:space="preserve"> can do to </w:t>
      </w:r>
      <w:r w:rsidR="00E60219" w:rsidRPr="00E60219">
        <w:rPr>
          <w:rFonts w:ascii="Arial" w:hAnsi="Arial" w:cs="Arial"/>
          <w:sz w:val="22"/>
          <w:szCs w:val="22"/>
        </w:rPr>
        <w:t>help stop the spread of COVID-19. </w:t>
      </w:r>
    </w:p>
    <w:p w14:paraId="0845F9C3" w14:textId="77777777" w:rsidR="00E60219" w:rsidRPr="00E60219" w:rsidRDefault="00E60219" w:rsidP="00E60219">
      <w:pPr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sz w:val="22"/>
          <w:szCs w:val="22"/>
        </w:rPr>
        <w:br/>
        <w:t>If your child has ANY of these symptoms;</w:t>
      </w:r>
    </w:p>
    <w:p w14:paraId="7F8B5B9E" w14:textId="77777777" w:rsidR="00E60219" w:rsidRPr="00E60219" w:rsidRDefault="00E60219" w:rsidP="00E6021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 xml:space="preserve">new continuous cough and/or </w:t>
      </w:r>
    </w:p>
    <w:p w14:paraId="2046BBEE" w14:textId="77777777" w:rsidR="00E60219" w:rsidRPr="00E60219" w:rsidRDefault="00E60219" w:rsidP="00E6021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 xml:space="preserve">high temperature and/or </w:t>
      </w:r>
    </w:p>
    <w:p w14:paraId="54A452EE" w14:textId="77777777" w:rsidR="00E60219" w:rsidRPr="00E60219" w:rsidRDefault="00E60219" w:rsidP="00E6021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>a loss of, or change in, normal sense of taste or smell</w:t>
      </w:r>
    </w:p>
    <w:p w14:paraId="3F0E5A83" w14:textId="77777777" w:rsidR="00E60219" w:rsidRPr="00E60219" w:rsidRDefault="00E60219" w:rsidP="00E60219">
      <w:pPr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>Please do not send them to school. Instead, please;</w:t>
      </w:r>
    </w:p>
    <w:p w14:paraId="24B33C91" w14:textId="77777777" w:rsidR="00E60219" w:rsidRPr="00E60219" w:rsidRDefault="00E60219" w:rsidP="00E60219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>Inform us through our normal absence procedures, telling us exactly which COVID-19 symptoms they have</w:t>
      </w:r>
    </w:p>
    <w:p w14:paraId="0B274C83" w14:textId="53AA9438" w:rsidR="00E60219" w:rsidRPr="00BF4BD3" w:rsidRDefault="00E60219" w:rsidP="00E60219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>Try to book a test though</w:t>
      </w:r>
      <w:r w:rsidR="006078A0">
        <w:t xml:space="preserve"> </w:t>
      </w:r>
      <w:hyperlink r:id="rId11" w:history="1">
        <w:r w:rsidR="006078A0" w:rsidRPr="00713CF3">
          <w:rPr>
            <w:rStyle w:val="Hyperlink"/>
            <w:rFonts w:ascii="Arial" w:hAnsi="Arial" w:cs="Arial"/>
            <w:sz w:val="22"/>
            <w:szCs w:val="22"/>
          </w:rPr>
          <w:t>www.nhs.uk/coronavirus</w:t>
        </w:r>
      </w:hyperlink>
      <w:proofErr w:type="gramStart"/>
      <w:r w:rsidR="006078A0">
        <w:rPr>
          <w:rFonts w:ascii="Arial" w:hAnsi="Arial" w:cs="Arial"/>
          <w:sz w:val="22"/>
          <w:szCs w:val="22"/>
        </w:rPr>
        <w:t xml:space="preserve">. </w:t>
      </w:r>
      <w:proofErr w:type="gramEnd"/>
      <w:r w:rsidR="004058B4" w:rsidRPr="006078A0">
        <w:rPr>
          <w:rFonts w:ascii="Arial" w:hAnsi="Arial" w:cs="Arial"/>
          <w:sz w:val="22"/>
          <w:szCs w:val="22"/>
        </w:rPr>
        <w:t xml:space="preserve">The system is currently very busy, but new slots are being added every couple of hours. If you cannot immediately get a slot you should try again an hour or two later, and keep trying until you can book </w:t>
      </w:r>
      <w:proofErr w:type="gramStart"/>
      <w:r w:rsidR="004058B4" w:rsidRPr="006078A0">
        <w:rPr>
          <w:rFonts w:ascii="Arial" w:hAnsi="Arial" w:cs="Arial"/>
          <w:sz w:val="22"/>
          <w:szCs w:val="22"/>
        </w:rPr>
        <w:t>one..</w:t>
      </w:r>
      <w:proofErr w:type="gramEnd"/>
      <w:r w:rsidR="004058B4" w:rsidRPr="006078A0">
        <w:rPr>
          <w:rFonts w:ascii="Arial" w:hAnsi="Arial" w:cs="Arial"/>
          <w:sz w:val="22"/>
          <w:szCs w:val="22"/>
        </w:rPr>
        <w:t xml:space="preserve"> </w:t>
      </w:r>
    </w:p>
    <w:p w14:paraId="19609EDC" w14:textId="7FE88813" w:rsidR="004058B4" w:rsidRPr="00E60219" w:rsidRDefault="004058B4" w:rsidP="00E60219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household should also isolate</w:t>
      </w:r>
      <w:r w:rsidR="000B149F">
        <w:rPr>
          <w:rFonts w:ascii="Arial" w:hAnsi="Arial" w:cs="Arial"/>
          <w:color w:val="000000"/>
          <w:sz w:val="22"/>
          <w:szCs w:val="22"/>
        </w:rPr>
        <w:t xml:space="preserve">; and you should read the government guidance here: </w:t>
      </w:r>
      <w:r w:rsidR="000B149F" w:rsidRPr="000B149F">
        <w:rPr>
          <w:rFonts w:ascii="Arial" w:hAnsi="Arial" w:cs="Arial"/>
          <w:color w:val="000000"/>
          <w:sz w:val="22"/>
          <w:szCs w:val="22"/>
        </w:rPr>
        <w:t>https://www.gov.uk/government/publications/covid-19-stay-at-home-guidance/stay-at-home-guidance-for-households-with-possible-coronavirus</w:t>
      </w:r>
      <w:bookmarkStart w:id="0" w:name="_GoBack"/>
      <w:bookmarkEnd w:id="0"/>
      <w:r w:rsidR="000B149F" w:rsidRPr="000B149F">
        <w:rPr>
          <w:rFonts w:ascii="Arial" w:hAnsi="Arial" w:cs="Arial"/>
          <w:color w:val="000000"/>
          <w:sz w:val="22"/>
          <w:szCs w:val="22"/>
        </w:rPr>
        <w:t>-covid-19-infection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03A375B" w14:textId="77777777" w:rsidR="004058B4" w:rsidRDefault="00E60219" w:rsidP="00E60219">
      <w:pPr>
        <w:rPr>
          <w:rFonts w:ascii="Arial" w:hAnsi="Arial" w:cs="Arial"/>
          <w:color w:val="000000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>Once your child has completed a test and you have the results, please inform the school immedia</w:t>
      </w:r>
      <w:r>
        <w:rPr>
          <w:rFonts w:ascii="Arial" w:hAnsi="Arial" w:cs="Arial"/>
          <w:color w:val="000000"/>
          <w:sz w:val="22"/>
          <w:szCs w:val="22"/>
        </w:rPr>
        <w:t>tel</w:t>
      </w:r>
      <w:r w:rsidRPr="00E60219">
        <w:rPr>
          <w:rFonts w:ascii="Arial" w:hAnsi="Arial" w:cs="Arial"/>
          <w:color w:val="000000"/>
          <w:sz w:val="22"/>
          <w:szCs w:val="22"/>
        </w:rPr>
        <w:t>y whether this is positive or negative.</w:t>
      </w:r>
      <w:r w:rsidR="004058B4">
        <w:rPr>
          <w:rFonts w:ascii="Arial" w:hAnsi="Arial" w:cs="Arial"/>
          <w:color w:val="000000"/>
          <w:sz w:val="22"/>
          <w:szCs w:val="22"/>
        </w:rPr>
        <w:t xml:space="preserve"> If the result comes back negative, your child and your household no longer need to isolate and may return to work/school provided you are well. </w:t>
      </w:r>
    </w:p>
    <w:p w14:paraId="64B73684" w14:textId="77777777" w:rsidR="004058B4" w:rsidRDefault="004058B4" w:rsidP="00E60219">
      <w:pPr>
        <w:rPr>
          <w:rFonts w:ascii="Arial" w:hAnsi="Arial" w:cs="Arial"/>
          <w:color w:val="000000"/>
          <w:sz w:val="22"/>
          <w:szCs w:val="22"/>
        </w:rPr>
      </w:pPr>
    </w:p>
    <w:p w14:paraId="3D0C57B5" w14:textId="56EEB8F3" w:rsidR="00E60219" w:rsidRDefault="004058B4" w:rsidP="00E6021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test result is positive you </w:t>
      </w:r>
      <w:r w:rsidR="00060A17">
        <w:rPr>
          <w:rFonts w:ascii="Arial" w:hAnsi="Arial" w:cs="Arial"/>
          <w:color w:val="000000"/>
          <w:sz w:val="22"/>
          <w:szCs w:val="22"/>
        </w:rPr>
        <w:t>should go to the government website to understand what more you need to do:</w:t>
      </w:r>
      <w:r w:rsidR="00D321B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70619A" w:rsidRPr="00CF6CBA">
          <w:rPr>
            <w:rStyle w:val="Hyperlink"/>
            <w:rFonts w:ascii="Arial" w:hAnsi="Arial" w:cs="Arial"/>
            <w:sz w:val="22"/>
            <w:szCs w:val="22"/>
          </w:rPr>
          <w:t>https://www.gov.uk/government/publications/covid-19-stay-at-home-guidance/stay-at-home-guidance-for-households-with-possible-coronavirus-covid-19-infection</w:t>
        </w:r>
      </w:hyperlink>
    </w:p>
    <w:p w14:paraId="6268A008" w14:textId="77777777" w:rsidR="0070619A" w:rsidRPr="00E60219" w:rsidRDefault="0070619A" w:rsidP="00E60219">
      <w:pPr>
        <w:rPr>
          <w:rFonts w:ascii="Arial" w:hAnsi="Arial" w:cs="Arial"/>
          <w:sz w:val="22"/>
          <w:szCs w:val="22"/>
        </w:rPr>
      </w:pPr>
    </w:p>
    <w:p w14:paraId="1D8D9831" w14:textId="1D4A38EF" w:rsidR="00E60219" w:rsidRPr="00E60219" w:rsidRDefault="00E60219" w:rsidP="00E60219">
      <w:pPr>
        <w:rPr>
          <w:rFonts w:ascii="Arial" w:hAnsi="Arial" w:cs="Arial"/>
          <w:sz w:val="22"/>
          <w:szCs w:val="22"/>
        </w:rPr>
      </w:pPr>
      <w:r w:rsidRPr="00E60219">
        <w:rPr>
          <w:rFonts w:ascii="Arial" w:hAnsi="Arial" w:cs="Arial"/>
          <w:color w:val="000000"/>
          <w:sz w:val="22"/>
          <w:szCs w:val="22"/>
        </w:rPr>
        <w:t>We attach the MK council parent/carer flow chart again for you to follow. Please use this at all points of the process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14B4EBA" w14:textId="77777777" w:rsidR="0095734D" w:rsidRDefault="0095734D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89A4143" w14:textId="77777777" w:rsidR="00A313CD" w:rsidRDefault="00A313CD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Yours sincerely</w:t>
      </w:r>
    </w:p>
    <w:p w14:paraId="60C68D77" w14:textId="77777777" w:rsidR="00FE1221" w:rsidRPr="00C04763" w:rsidRDefault="00FE1221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14:paraId="3C2DFE2D" w14:textId="77777777" w:rsidR="00B64EEF" w:rsidRPr="00C04763" w:rsidRDefault="00B64EEF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14:paraId="4C273FC4" w14:textId="77777777" w:rsidR="00B64EEF" w:rsidRPr="00E60219" w:rsidRDefault="00A10CB6" w:rsidP="009E0060">
      <w:pPr>
        <w:rPr>
          <w:rFonts w:ascii="Arial" w:hAnsi="Arial" w:cs="Arial"/>
          <w:sz w:val="22"/>
          <w:szCs w:val="24"/>
          <w:lang w:eastAsia="en-GB"/>
        </w:rPr>
      </w:pPr>
      <w:r w:rsidRPr="00E60219">
        <w:rPr>
          <w:rFonts w:ascii="Arial" w:hAnsi="Arial" w:cs="Arial"/>
          <w:sz w:val="22"/>
          <w:szCs w:val="24"/>
          <w:lang w:eastAsia="en-GB"/>
        </w:rPr>
        <w:t xml:space="preserve">Philip </w:t>
      </w:r>
      <w:r w:rsidR="00B64EEF" w:rsidRPr="00E60219">
        <w:rPr>
          <w:rFonts w:ascii="Arial" w:hAnsi="Arial" w:cs="Arial"/>
          <w:sz w:val="22"/>
          <w:szCs w:val="24"/>
          <w:lang w:eastAsia="en-GB"/>
        </w:rPr>
        <w:t>Gray</w:t>
      </w:r>
    </w:p>
    <w:p w14:paraId="18C63140" w14:textId="77777777" w:rsidR="00B64EEF" w:rsidRPr="00E60219" w:rsidRDefault="00B64EEF" w:rsidP="00B64EEF">
      <w:pPr>
        <w:ind w:left="-851" w:right="-619" w:firstLine="851"/>
        <w:rPr>
          <w:rFonts w:ascii="Arial" w:hAnsi="Arial" w:cs="Arial"/>
          <w:sz w:val="22"/>
          <w:szCs w:val="24"/>
          <w:lang w:eastAsia="en-GB"/>
        </w:rPr>
      </w:pPr>
      <w:r w:rsidRPr="00E60219">
        <w:rPr>
          <w:rFonts w:ascii="Arial" w:hAnsi="Arial" w:cs="Arial"/>
          <w:sz w:val="22"/>
          <w:szCs w:val="24"/>
          <w:lang w:eastAsia="en-GB"/>
        </w:rPr>
        <w:t>Headteacher</w:t>
      </w:r>
    </w:p>
    <w:p w14:paraId="065C1F13" w14:textId="77777777" w:rsidR="00B64EEF" w:rsidRPr="003D3653" w:rsidRDefault="00B64EEF" w:rsidP="00B64EEF">
      <w:pPr>
        <w:ind w:left="-851" w:right="-619"/>
        <w:rPr>
          <w:rFonts w:ascii="Arial" w:hAnsi="Arial" w:cs="Arial"/>
          <w:sz w:val="24"/>
          <w:szCs w:val="22"/>
          <w:lang w:eastAsia="en-GB"/>
        </w:rPr>
      </w:pPr>
    </w:p>
    <w:p w14:paraId="1720BF92" w14:textId="77777777" w:rsidR="008C5DFE" w:rsidRPr="005227AA" w:rsidRDefault="008C5DFE" w:rsidP="008C5DFE">
      <w:pPr>
        <w:pStyle w:val="ecxmsobodytext"/>
        <w:spacing w:after="0"/>
        <w:rPr>
          <w:rFonts w:ascii="Calibri" w:hAnsi="Calibri" w:cs="Arial"/>
          <w:sz w:val="22"/>
          <w:szCs w:val="22"/>
        </w:rPr>
      </w:pPr>
    </w:p>
    <w:sectPr w:rsidR="008C5DFE" w:rsidRPr="005227AA" w:rsidSect="00B64EEF">
      <w:footerReference w:type="default" r:id="rId13"/>
      <w:pgSz w:w="11906" w:h="16838" w:code="9"/>
      <w:pgMar w:top="567" w:right="1274" w:bottom="1440" w:left="993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6E3D" w14:textId="77777777" w:rsidR="00743BD1" w:rsidRDefault="00743BD1">
      <w:r>
        <w:separator/>
      </w:r>
    </w:p>
  </w:endnote>
  <w:endnote w:type="continuationSeparator" w:id="0">
    <w:p w14:paraId="5C1671D5" w14:textId="77777777" w:rsidR="00743BD1" w:rsidRDefault="0074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2654" w14:textId="77777777" w:rsidR="00391B91" w:rsidRDefault="00391B91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Reg Charity No: 1094735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D8E8" w14:textId="77777777" w:rsidR="00743BD1" w:rsidRDefault="00743BD1">
      <w:r>
        <w:separator/>
      </w:r>
    </w:p>
  </w:footnote>
  <w:footnote w:type="continuationSeparator" w:id="0">
    <w:p w14:paraId="2CD854B1" w14:textId="77777777" w:rsidR="00743BD1" w:rsidRDefault="0074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A520D"/>
    <w:multiLevelType w:val="multilevel"/>
    <w:tmpl w:val="113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E5E6E"/>
    <w:multiLevelType w:val="multilevel"/>
    <w:tmpl w:val="DBF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0"/>
    <w:rsid w:val="000017BF"/>
    <w:rsid w:val="00060A17"/>
    <w:rsid w:val="000639A5"/>
    <w:rsid w:val="0006434A"/>
    <w:rsid w:val="00075398"/>
    <w:rsid w:val="0007651C"/>
    <w:rsid w:val="00080146"/>
    <w:rsid w:val="00094FDC"/>
    <w:rsid w:val="000B149F"/>
    <w:rsid w:val="000B1C48"/>
    <w:rsid w:val="000E47C9"/>
    <w:rsid w:val="001174E6"/>
    <w:rsid w:val="001522C3"/>
    <w:rsid w:val="0018348F"/>
    <w:rsid w:val="001A19FD"/>
    <w:rsid w:val="001A5EF4"/>
    <w:rsid w:val="001B53C1"/>
    <w:rsid w:val="001C1954"/>
    <w:rsid w:val="00207D02"/>
    <w:rsid w:val="002131E3"/>
    <w:rsid w:val="002138B5"/>
    <w:rsid w:val="002227FC"/>
    <w:rsid w:val="002304AA"/>
    <w:rsid w:val="002519D6"/>
    <w:rsid w:val="00262079"/>
    <w:rsid w:val="0028749D"/>
    <w:rsid w:val="002A6C4B"/>
    <w:rsid w:val="002B1BA0"/>
    <w:rsid w:val="002B6CE6"/>
    <w:rsid w:val="002D79BD"/>
    <w:rsid w:val="00313A6B"/>
    <w:rsid w:val="00317276"/>
    <w:rsid w:val="003234BD"/>
    <w:rsid w:val="00332C59"/>
    <w:rsid w:val="003548C8"/>
    <w:rsid w:val="00391B91"/>
    <w:rsid w:val="003B56EA"/>
    <w:rsid w:val="003D3653"/>
    <w:rsid w:val="003E1B27"/>
    <w:rsid w:val="003E3E35"/>
    <w:rsid w:val="003F37F2"/>
    <w:rsid w:val="004058B4"/>
    <w:rsid w:val="00412905"/>
    <w:rsid w:val="004276C3"/>
    <w:rsid w:val="00442C40"/>
    <w:rsid w:val="0044454B"/>
    <w:rsid w:val="00455805"/>
    <w:rsid w:val="004A00DC"/>
    <w:rsid w:val="004C3554"/>
    <w:rsid w:val="004F0ADF"/>
    <w:rsid w:val="004F162A"/>
    <w:rsid w:val="00514D8B"/>
    <w:rsid w:val="00520C5A"/>
    <w:rsid w:val="005227AA"/>
    <w:rsid w:val="00523236"/>
    <w:rsid w:val="005A1B3D"/>
    <w:rsid w:val="005A469D"/>
    <w:rsid w:val="005C3C7A"/>
    <w:rsid w:val="005E0DC9"/>
    <w:rsid w:val="005F2637"/>
    <w:rsid w:val="005F3676"/>
    <w:rsid w:val="00603B7A"/>
    <w:rsid w:val="006054B6"/>
    <w:rsid w:val="006078A0"/>
    <w:rsid w:val="00632571"/>
    <w:rsid w:val="006430DD"/>
    <w:rsid w:val="006769A1"/>
    <w:rsid w:val="00690BD9"/>
    <w:rsid w:val="006B4534"/>
    <w:rsid w:val="0070144E"/>
    <w:rsid w:val="00702328"/>
    <w:rsid w:val="00705027"/>
    <w:rsid w:val="0070619A"/>
    <w:rsid w:val="007127B1"/>
    <w:rsid w:val="00716EA4"/>
    <w:rsid w:val="00723D58"/>
    <w:rsid w:val="00743BD1"/>
    <w:rsid w:val="00744A45"/>
    <w:rsid w:val="00745194"/>
    <w:rsid w:val="00745316"/>
    <w:rsid w:val="00753A59"/>
    <w:rsid w:val="00792E65"/>
    <w:rsid w:val="007A6EB4"/>
    <w:rsid w:val="007D2104"/>
    <w:rsid w:val="007D4805"/>
    <w:rsid w:val="008000EE"/>
    <w:rsid w:val="0082382A"/>
    <w:rsid w:val="008339CF"/>
    <w:rsid w:val="00835B82"/>
    <w:rsid w:val="00862C10"/>
    <w:rsid w:val="008820FE"/>
    <w:rsid w:val="00882902"/>
    <w:rsid w:val="00886710"/>
    <w:rsid w:val="008A0842"/>
    <w:rsid w:val="008A6DED"/>
    <w:rsid w:val="008B1F96"/>
    <w:rsid w:val="008C026C"/>
    <w:rsid w:val="008C5DFE"/>
    <w:rsid w:val="008D3755"/>
    <w:rsid w:val="00913562"/>
    <w:rsid w:val="0093048A"/>
    <w:rsid w:val="0093081F"/>
    <w:rsid w:val="00945EBA"/>
    <w:rsid w:val="00946961"/>
    <w:rsid w:val="0095734D"/>
    <w:rsid w:val="009642E1"/>
    <w:rsid w:val="009A7D42"/>
    <w:rsid w:val="009C22A7"/>
    <w:rsid w:val="009E0060"/>
    <w:rsid w:val="009E2DE7"/>
    <w:rsid w:val="00A10CB6"/>
    <w:rsid w:val="00A173BF"/>
    <w:rsid w:val="00A22EDD"/>
    <w:rsid w:val="00A23EAA"/>
    <w:rsid w:val="00A313CD"/>
    <w:rsid w:val="00A46907"/>
    <w:rsid w:val="00A504BB"/>
    <w:rsid w:val="00A558BC"/>
    <w:rsid w:val="00A56D7C"/>
    <w:rsid w:val="00A83906"/>
    <w:rsid w:val="00B154A4"/>
    <w:rsid w:val="00B33505"/>
    <w:rsid w:val="00B6049D"/>
    <w:rsid w:val="00B64EEF"/>
    <w:rsid w:val="00BC793A"/>
    <w:rsid w:val="00BF4BD3"/>
    <w:rsid w:val="00C00FA6"/>
    <w:rsid w:val="00C029CA"/>
    <w:rsid w:val="00C04763"/>
    <w:rsid w:val="00C1185E"/>
    <w:rsid w:val="00C30581"/>
    <w:rsid w:val="00C3108F"/>
    <w:rsid w:val="00C6095B"/>
    <w:rsid w:val="00C62A4E"/>
    <w:rsid w:val="00C719DC"/>
    <w:rsid w:val="00C77313"/>
    <w:rsid w:val="00C82026"/>
    <w:rsid w:val="00C91609"/>
    <w:rsid w:val="00C9272F"/>
    <w:rsid w:val="00C949D0"/>
    <w:rsid w:val="00CA12AB"/>
    <w:rsid w:val="00CE0787"/>
    <w:rsid w:val="00CE0B7F"/>
    <w:rsid w:val="00CE795E"/>
    <w:rsid w:val="00D046E3"/>
    <w:rsid w:val="00D11375"/>
    <w:rsid w:val="00D238EB"/>
    <w:rsid w:val="00D321B2"/>
    <w:rsid w:val="00D65343"/>
    <w:rsid w:val="00D82CC0"/>
    <w:rsid w:val="00D92E7F"/>
    <w:rsid w:val="00DB6031"/>
    <w:rsid w:val="00DC338B"/>
    <w:rsid w:val="00DD1AEE"/>
    <w:rsid w:val="00DE3CA9"/>
    <w:rsid w:val="00DF335E"/>
    <w:rsid w:val="00E052E9"/>
    <w:rsid w:val="00E42DAC"/>
    <w:rsid w:val="00E44073"/>
    <w:rsid w:val="00E53B4D"/>
    <w:rsid w:val="00E5720A"/>
    <w:rsid w:val="00E60219"/>
    <w:rsid w:val="00E875E2"/>
    <w:rsid w:val="00E939D5"/>
    <w:rsid w:val="00EB22A5"/>
    <w:rsid w:val="00EB295A"/>
    <w:rsid w:val="00EB59AD"/>
    <w:rsid w:val="00ED315A"/>
    <w:rsid w:val="00EF0D71"/>
    <w:rsid w:val="00EF1BE8"/>
    <w:rsid w:val="00EF42DA"/>
    <w:rsid w:val="00F26B51"/>
    <w:rsid w:val="00F45551"/>
    <w:rsid w:val="00F47E8B"/>
    <w:rsid w:val="00FA18F7"/>
    <w:rsid w:val="00FE1221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10F07B"/>
  <w15:docId w15:val="{9A52374C-3008-4B56-99A8-90F61231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880"/>
      </w:tabs>
      <w:jc w:val="center"/>
    </w:pPr>
    <w:rPr>
      <w:rFonts w:ascii="Book Antiqua" w:hAnsi="Book Antiqua"/>
      <w:b/>
      <w:snapToGrid w:val="0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88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70144E"/>
    <w:rPr>
      <w:sz w:val="24"/>
      <w:szCs w:val="24"/>
      <w:lang w:eastAsia="en-GB"/>
    </w:rPr>
  </w:style>
  <w:style w:type="paragraph" w:customStyle="1" w:styleId="NormalWeb21">
    <w:name w:val="Normal (Web)21"/>
    <w:basedOn w:val="Normal"/>
    <w:rsid w:val="00753A59"/>
    <w:rPr>
      <w:sz w:val="24"/>
      <w:szCs w:val="24"/>
      <w:lang w:eastAsia="en-GB"/>
    </w:rPr>
  </w:style>
  <w:style w:type="paragraph" w:customStyle="1" w:styleId="NormalWeb44">
    <w:name w:val="Normal (Web)44"/>
    <w:basedOn w:val="Normal"/>
    <w:rsid w:val="00E53B4D"/>
    <w:rPr>
      <w:sz w:val="24"/>
      <w:szCs w:val="24"/>
      <w:lang w:eastAsia="en-GB"/>
    </w:rPr>
  </w:style>
  <w:style w:type="paragraph" w:customStyle="1" w:styleId="ecxmsonormal">
    <w:name w:val="ecxmsonormal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header">
    <w:name w:val="ecxmsoheader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bodytext">
    <w:name w:val="ecxmsobodytext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0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3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3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38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.uk/coronav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gmeadow.milton-keyne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ongmeadow.milton-keynes.sch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ong%20Meado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DF2F-C0AA-4B96-8E9B-1FEBD3C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Meadow headed paper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Meadow</vt:lpstr>
    </vt:vector>
  </TitlesOfParts>
  <Company>Milton Keynes Council</Company>
  <LinksUpToDate>false</LinksUpToDate>
  <CharactersWithSpaces>2655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http://www.longmeadow.milton-keynes.sch.uk/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mailto:office@longmeadow.milton-keynes.sch.uk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Meadow</dc:title>
  <dc:creator>Anne Hamilton</dc:creator>
  <cp:lastModifiedBy>KKing</cp:lastModifiedBy>
  <cp:revision>3</cp:revision>
  <cp:lastPrinted>2020-09-09T15:12:00Z</cp:lastPrinted>
  <dcterms:created xsi:type="dcterms:W3CDTF">2020-09-14T18:21:00Z</dcterms:created>
  <dcterms:modified xsi:type="dcterms:W3CDTF">2020-09-14T18:22:00Z</dcterms:modified>
</cp:coreProperties>
</file>