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AADD" w14:textId="77777777" w:rsidR="00442C40" w:rsidRDefault="002138B5">
      <w:pPr>
        <w:pStyle w:val="Title"/>
        <w:jc w:val="right"/>
        <w:rPr>
          <w:rFonts w:ascii="Arial Narrow" w:hAnsi="Arial Narrow"/>
        </w:rPr>
      </w:pPr>
      <w:bookmarkStart w:id="0" w:name="_GoBack"/>
      <w:bookmarkEnd w:id="0"/>
      <w:r>
        <w:rPr>
          <w:rFonts w:ascii="Arial Narrow" w:hAnsi="Arial Narrow"/>
          <w:noProof/>
          <w:snapToGrid/>
          <w:lang w:val="en-US"/>
        </w:rPr>
        <w:drawing>
          <wp:anchor distT="0" distB="0" distL="114300" distR="114300" simplePos="0" relativeHeight="251658240" behindDoc="1" locked="0" layoutInCell="1" allowOverlap="1" wp14:anchorId="5E620932" wp14:editId="7207B61A">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14:paraId="543787FF" w14:textId="77777777" w:rsidR="00442C40" w:rsidRDefault="00442C40" w:rsidP="00745194">
      <w:pPr>
        <w:tabs>
          <w:tab w:val="center" w:pos="4880"/>
          <w:tab w:val="center" w:leader="underscore" w:pos="8505"/>
        </w:tabs>
        <w:jc w:val="right"/>
        <w:rPr>
          <w:rFonts w:ascii="Arial Narrow" w:hAnsi="Arial Narrow"/>
        </w:rPr>
      </w:pPr>
      <w:r>
        <w:rPr>
          <w:rFonts w:ascii="Arial Narrow" w:hAnsi="Arial Narrow"/>
        </w:rPr>
        <w:t xml:space="preserve">Garthwaite Crescent, Shenley Brook End, Milton Keynes, MK5 7XX </w:t>
      </w:r>
    </w:p>
    <w:p w14:paraId="7169342F" w14:textId="77777777" w:rsidR="00442C40" w:rsidRDefault="00442C40">
      <w:pPr>
        <w:tabs>
          <w:tab w:val="center" w:pos="4880"/>
        </w:tabs>
        <w:jc w:val="right"/>
        <w:rPr>
          <w:rFonts w:ascii="Arial Narrow" w:hAnsi="Arial Narrow"/>
        </w:rPr>
      </w:pPr>
      <w:r>
        <w:rPr>
          <w:rFonts w:ascii="Arial Narrow" w:hAnsi="Arial Narrow"/>
        </w:rPr>
        <w:t xml:space="preserve"> (01908 508678 </w:t>
      </w:r>
      <w:proofErr w:type="gramStart"/>
      <w:r>
        <w:rPr>
          <w:rFonts w:ascii="Arial Narrow" w:hAnsi="Arial Narrow"/>
        </w:rPr>
        <w:t>–  fax</w:t>
      </w:r>
      <w:proofErr w:type="gramEnd"/>
      <w:r>
        <w:rPr>
          <w:rFonts w:ascii="Arial Narrow" w:hAnsi="Arial Narrow"/>
        </w:rPr>
        <w:t>: 01908 520630)</w:t>
      </w:r>
    </w:p>
    <w:p w14:paraId="6C03F45F" w14:textId="77777777" w:rsidR="00442C40" w:rsidRDefault="00442C40">
      <w:pPr>
        <w:tabs>
          <w:tab w:val="center" w:pos="4880"/>
        </w:tabs>
        <w:jc w:val="right"/>
        <w:rPr>
          <w:rFonts w:ascii="Arial Narrow" w:hAnsi="Arial Narrow"/>
        </w:rPr>
      </w:pPr>
      <w:r>
        <w:rPr>
          <w:rFonts w:ascii="Arial Narrow" w:hAnsi="Arial Narrow"/>
        </w:rPr>
        <w:t xml:space="preserve">e-mail: </w:t>
      </w:r>
      <w:hyperlink r:id="rId10"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14:paraId="6EC2BFBE" w14:textId="5C84FA31" w:rsidR="00442C40" w:rsidRDefault="00F45551" w:rsidP="00ED315A">
      <w:pPr>
        <w:tabs>
          <w:tab w:val="left" w:pos="1740"/>
          <w:tab w:val="center" w:pos="4880"/>
          <w:tab w:val="right" w:pos="9639"/>
        </w:tabs>
        <w:jc w:val="right"/>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1"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14:paraId="4042D722" w14:textId="77777777" w:rsidR="00442C40" w:rsidRPr="003F37F2" w:rsidRDefault="00442C40">
      <w:pPr>
        <w:tabs>
          <w:tab w:val="center" w:pos="4880"/>
        </w:tabs>
        <w:jc w:val="right"/>
        <w:rPr>
          <w:rFonts w:ascii="Arial Narrow" w:hAnsi="Arial Narrow"/>
          <w:sz w:val="16"/>
          <w:szCs w:val="16"/>
        </w:rPr>
      </w:pPr>
    </w:p>
    <w:p w14:paraId="5F43F79C" w14:textId="77777777" w:rsidR="00514D8B" w:rsidRPr="003F37F2" w:rsidRDefault="00514D8B" w:rsidP="00F45551">
      <w:pPr>
        <w:tabs>
          <w:tab w:val="center" w:pos="4880"/>
        </w:tabs>
        <w:jc w:val="center"/>
        <w:rPr>
          <w:rFonts w:ascii="Arial Narrow" w:hAnsi="Arial Narrow"/>
          <w:sz w:val="16"/>
          <w:szCs w:val="16"/>
        </w:rPr>
      </w:pPr>
    </w:p>
    <w:p w14:paraId="4D7F07B8" w14:textId="77777777"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 xml:space="preserve">Mr Philip </w:t>
      </w:r>
      <w:proofErr w:type="spellStart"/>
      <w:r w:rsidR="00835B82">
        <w:rPr>
          <w:rFonts w:ascii="Arial Narrow" w:hAnsi="Arial Narrow"/>
        </w:rPr>
        <w:t>Gray</w:t>
      </w:r>
      <w:proofErr w:type="spellEnd"/>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14:paraId="1D57F4D7" w14:textId="77777777" w:rsidR="00F45551" w:rsidRDefault="00F45551">
      <w:pPr>
        <w:pBdr>
          <w:bottom w:val="single" w:sz="12" w:space="1" w:color="auto"/>
        </w:pBdr>
        <w:tabs>
          <w:tab w:val="center" w:pos="4880"/>
        </w:tabs>
        <w:jc w:val="right"/>
        <w:rPr>
          <w:rFonts w:ascii="Arial Narrow" w:hAnsi="Arial Narrow"/>
        </w:rPr>
      </w:pPr>
    </w:p>
    <w:p w14:paraId="52588B29" w14:textId="77777777" w:rsidR="00F45551" w:rsidRDefault="00F45551">
      <w:pPr>
        <w:pBdr>
          <w:bottom w:val="single" w:sz="12" w:space="1" w:color="auto"/>
        </w:pBdr>
        <w:tabs>
          <w:tab w:val="center" w:pos="4880"/>
        </w:tabs>
        <w:jc w:val="right"/>
        <w:rPr>
          <w:rFonts w:ascii="Univers" w:hAnsi="Univers"/>
        </w:rPr>
      </w:pPr>
    </w:p>
    <w:p w14:paraId="29DF806F" w14:textId="77777777" w:rsidR="00A558BC" w:rsidRDefault="00A558BC" w:rsidP="00B6049D">
      <w:pPr>
        <w:pStyle w:val="ecxmsobodytext"/>
        <w:spacing w:after="0"/>
        <w:jc w:val="right"/>
        <w:rPr>
          <w:rFonts w:ascii="Arial" w:hAnsi="Arial" w:cs="Arial"/>
        </w:rPr>
      </w:pPr>
    </w:p>
    <w:p w14:paraId="7E4EE24F" w14:textId="3F2B333C" w:rsidR="008C5DFE" w:rsidRPr="00957385" w:rsidRDefault="00957385" w:rsidP="00B6049D">
      <w:pPr>
        <w:pStyle w:val="ecxmsobodytext"/>
        <w:spacing w:after="0"/>
        <w:jc w:val="right"/>
        <w:rPr>
          <w:rFonts w:ascii="Arial" w:hAnsi="Arial" w:cs="Arial"/>
          <w:sz w:val="21"/>
          <w:szCs w:val="21"/>
        </w:rPr>
      </w:pPr>
      <w:r w:rsidRPr="00957385">
        <w:rPr>
          <w:rFonts w:ascii="Arial" w:hAnsi="Arial" w:cs="Arial"/>
          <w:sz w:val="21"/>
          <w:szCs w:val="21"/>
        </w:rPr>
        <w:t>Wednesday 16</w:t>
      </w:r>
      <w:r w:rsidR="000E47C9" w:rsidRPr="00957385">
        <w:rPr>
          <w:rFonts w:ascii="Arial" w:hAnsi="Arial" w:cs="Arial"/>
          <w:sz w:val="21"/>
          <w:szCs w:val="21"/>
        </w:rPr>
        <w:t xml:space="preserve"> September</w:t>
      </w:r>
      <w:r w:rsidR="00B6049D" w:rsidRPr="00957385">
        <w:rPr>
          <w:rFonts w:ascii="Arial" w:hAnsi="Arial" w:cs="Arial"/>
          <w:sz w:val="21"/>
          <w:szCs w:val="21"/>
        </w:rPr>
        <w:t xml:space="preserve"> 2020</w:t>
      </w:r>
    </w:p>
    <w:p w14:paraId="334CF58C" w14:textId="77777777" w:rsidR="00A313CD" w:rsidRPr="00957385" w:rsidRDefault="00A313CD" w:rsidP="001A5EF4">
      <w:pPr>
        <w:ind w:right="-619"/>
        <w:jc w:val="both"/>
        <w:rPr>
          <w:rFonts w:ascii="Arial" w:hAnsi="Arial" w:cs="Arial"/>
          <w:sz w:val="21"/>
          <w:szCs w:val="21"/>
          <w:lang w:eastAsia="en-GB"/>
        </w:rPr>
      </w:pPr>
    </w:p>
    <w:p w14:paraId="2A74D7A6" w14:textId="46BE5296" w:rsidR="00C30581" w:rsidRPr="00957385" w:rsidRDefault="00C719DC" w:rsidP="001A5EF4">
      <w:pPr>
        <w:ind w:right="-619"/>
        <w:jc w:val="both"/>
        <w:rPr>
          <w:rFonts w:ascii="Arial" w:hAnsi="Arial" w:cs="Arial"/>
          <w:sz w:val="21"/>
          <w:szCs w:val="21"/>
          <w:lang w:eastAsia="en-GB"/>
        </w:rPr>
      </w:pPr>
      <w:r w:rsidRPr="00957385">
        <w:rPr>
          <w:rFonts w:ascii="Arial" w:hAnsi="Arial" w:cs="Arial"/>
          <w:sz w:val="21"/>
          <w:szCs w:val="21"/>
          <w:lang w:eastAsia="en-GB"/>
        </w:rPr>
        <w:t>Dear Parents/</w:t>
      </w:r>
      <w:r w:rsidR="00745316" w:rsidRPr="00957385">
        <w:rPr>
          <w:rFonts w:ascii="Arial" w:hAnsi="Arial" w:cs="Arial"/>
          <w:sz w:val="21"/>
          <w:szCs w:val="21"/>
          <w:lang w:eastAsia="en-GB"/>
        </w:rPr>
        <w:t>C</w:t>
      </w:r>
      <w:r w:rsidRPr="00957385">
        <w:rPr>
          <w:rFonts w:ascii="Arial" w:hAnsi="Arial" w:cs="Arial"/>
          <w:sz w:val="21"/>
          <w:szCs w:val="21"/>
          <w:lang w:eastAsia="en-GB"/>
        </w:rPr>
        <w:t>arers</w:t>
      </w:r>
    </w:p>
    <w:p w14:paraId="5F81C256" w14:textId="77777777" w:rsidR="00C719DC" w:rsidRPr="00957385" w:rsidRDefault="00C719DC" w:rsidP="001A5EF4">
      <w:pPr>
        <w:ind w:right="-619"/>
        <w:jc w:val="both"/>
        <w:rPr>
          <w:rFonts w:ascii="Arial" w:hAnsi="Arial" w:cs="Arial"/>
          <w:sz w:val="21"/>
          <w:szCs w:val="21"/>
          <w:lang w:eastAsia="en-GB"/>
        </w:rPr>
      </w:pPr>
    </w:p>
    <w:p w14:paraId="10093E94" w14:textId="115D860F" w:rsidR="00C719DC" w:rsidRPr="00957385" w:rsidRDefault="00C719DC" w:rsidP="001A5EF4">
      <w:pPr>
        <w:ind w:right="-619"/>
        <w:jc w:val="both"/>
        <w:rPr>
          <w:rFonts w:ascii="Arial" w:hAnsi="Arial" w:cs="Arial"/>
          <w:sz w:val="21"/>
          <w:szCs w:val="21"/>
          <w:lang w:eastAsia="en-GB"/>
        </w:rPr>
      </w:pPr>
      <w:r w:rsidRPr="00957385">
        <w:rPr>
          <w:rFonts w:ascii="Arial" w:hAnsi="Arial" w:cs="Arial"/>
          <w:sz w:val="21"/>
          <w:szCs w:val="21"/>
          <w:lang w:eastAsia="en-GB"/>
        </w:rPr>
        <w:t xml:space="preserve">I write </w:t>
      </w:r>
      <w:r w:rsidR="00957385" w:rsidRPr="00957385">
        <w:rPr>
          <w:rFonts w:ascii="Arial" w:hAnsi="Arial" w:cs="Arial"/>
          <w:sz w:val="21"/>
          <w:szCs w:val="21"/>
          <w:lang w:eastAsia="en-GB"/>
        </w:rPr>
        <w:t xml:space="preserve">to you </w:t>
      </w:r>
      <w:r w:rsidR="00EF1BE8" w:rsidRPr="00957385">
        <w:rPr>
          <w:rFonts w:ascii="Arial" w:hAnsi="Arial" w:cs="Arial"/>
          <w:sz w:val="21"/>
          <w:szCs w:val="21"/>
          <w:lang w:eastAsia="en-GB"/>
        </w:rPr>
        <w:t xml:space="preserve">today with an </w:t>
      </w:r>
      <w:r w:rsidR="00B33505" w:rsidRPr="00957385">
        <w:rPr>
          <w:rFonts w:ascii="Arial" w:hAnsi="Arial" w:cs="Arial"/>
          <w:sz w:val="21"/>
          <w:szCs w:val="21"/>
          <w:lang w:eastAsia="en-GB"/>
        </w:rPr>
        <w:t>update regarding staffing within the school</w:t>
      </w:r>
      <w:r w:rsidR="00745316" w:rsidRPr="00957385">
        <w:rPr>
          <w:rFonts w:ascii="Arial" w:hAnsi="Arial" w:cs="Arial"/>
          <w:sz w:val="21"/>
          <w:szCs w:val="21"/>
          <w:lang w:eastAsia="en-GB"/>
        </w:rPr>
        <w:t>.</w:t>
      </w:r>
    </w:p>
    <w:p w14:paraId="4DB2655E" w14:textId="77777777" w:rsidR="00C719DC" w:rsidRPr="00957385" w:rsidRDefault="00C719DC" w:rsidP="001A5EF4">
      <w:pPr>
        <w:ind w:right="-619"/>
        <w:jc w:val="both"/>
        <w:rPr>
          <w:rFonts w:ascii="Arial" w:hAnsi="Arial" w:cs="Arial"/>
          <w:sz w:val="21"/>
          <w:szCs w:val="21"/>
          <w:lang w:eastAsia="en-GB"/>
        </w:rPr>
      </w:pPr>
    </w:p>
    <w:p w14:paraId="4FE7AA6E" w14:textId="03551A96" w:rsidR="00DC338B" w:rsidRPr="00957385" w:rsidRDefault="006054B6" w:rsidP="00DC338B">
      <w:pPr>
        <w:ind w:right="-619"/>
        <w:jc w:val="both"/>
        <w:rPr>
          <w:rFonts w:ascii="Arial" w:hAnsi="Arial" w:cs="Arial"/>
          <w:sz w:val="21"/>
          <w:szCs w:val="21"/>
          <w:lang w:eastAsia="en-GB"/>
        </w:rPr>
      </w:pPr>
      <w:r w:rsidRPr="00957385">
        <w:rPr>
          <w:rFonts w:ascii="Arial" w:hAnsi="Arial" w:cs="Arial"/>
          <w:sz w:val="21"/>
          <w:szCs w:val="21"/>
          <w:lang w:eastAsia="en-GB"/>
        </w:rPr>
        <w:t>We have been informed of a</w:t>
      </w:r>
      <w:r w:rsidR="00EF0D71" w:rsidRPr="00957385">
        <w:rPr>
          <w:rFonts w:ascii="Arial" w:hAnsi="Arial" w:cs="Arial"/>
          <w:sz w:val="21"/>
          <w:szCs w:val="21"/>
          <w:lang w:eastAsia="en-GB"/>
        </w:rPr>
        <w:t xml:space="preserve"> further </w:t>
      </w:r>
      <w:r w:rsidR="00957385" w:rsidRPr="00957385">
        <w:rPr>
          <w:rFonts w:ascii="Arial" w:hAnsi="Arial" w:cs="Arial"/>
          <w:sz w:val="21"/>
          <w:szCs w:val="21"/>
          <w:lang w:eastAsia="en-GB"/>
        </w:rPr>
        <w:t xml:space="preserve">three </w:t>
      </w:r>
      <w:r w:rsidR="00EF0D71" w:rsidRPr="00957385">
        <w:rPr>
          <w:rFonts w:ascii="Arial" w:hAnsi="Arial" w:cs="Arial"/>
          <w:sz w:val="21"/>
          <w:szCs w:val="21"/>
          <w:lang w:eastAsia="en-GB"/>
        </w:rPr>
        <w:t>confirmed case</w:t>
      </w:r>
      <w:r w:rsidR="00957385" w:rsidRPr="00957385">
        <w:rPr>
          <w:rFonts w:ascii="Arial" w:hAnsi="Arial" w:cs="Arial"/>
          <w:sz w:val="21"/>
          <w:szCs w:val="21"/>
          <w:lang w:eastAsia="en-GB"/>
        </w:rPr>
        <w:t>s</w:t>
      </w:r>
      <w:r w:rsidR="00EF0D71" w:rsidRPr="00957385">
        <w:rPr>
          <w:rFonts w:ascii="Arial" w:hAnsi="Arial" w:cs="Arial"/>
          <w:sz w:val="21"/>
          <w:szCs w:val="21"/>
          <w:lang w:eastAsia="en-GB"/>
        </w:rPr>
        <w:t xml:space="preserve"> of</w:t>
      </w:r>
      <w:r w:rsidRPr="00957385">
        <w:rPr>
          <w:rFonts w:ascii="Arial" w:hAnsi="Arial" w:cs="Arial"/>
          <w:sz w:val="21"/>
          <w:szCs w:val="21"/>
          <w:lang w:eastAsia="en-GB"/>
        </w:rPr>
        <w:t xml:space="preserve"> COVID-19</w:t>
      </w:r>
      <w:r w:rsidR="00957385" w:rsidRPr="00957385">
        <w:rPr>
          <w:rFonts w:ascii="Arial" w:hAnsi="Arial" w:cs="Arial"/>
          <w:sz w:val="21"/>
          <w:szCs w:val="21"/>
          <w:lang w:eastAsia="en-GB"/>
        </w:rPr>
        <w:t xml:space="preserve"> among</w:t>
      </w:r>
      <w:r w:rsidR="00306D80">
        <w:rPr>
          <w:rFonts w:ascii="Arial" w:hAnsi="Arial" w:cs="Arial"/>
          <w:sz w:val="21"/>
          <w:szCs w:val="21"/>
          <w:lang w:eastAsia="en-GB"/>
        </w:rPr>
        <w:t>st</w:t>
      </w:r>
      <w:r w:rsidR="00957385" w:rsidRPr="00957385">
        <w:rPr>
          <w:rFonts w:ascii="Arial" w:hAnsi="Arial" w:cs="Arial"/>
          <w:sz w:val="21"/>
          <w:szCs w:val="21"/>
          <w:lang w:eastAsia="en-GB"/>
        </w:rPr>
        <w:t xml:space="preserve"> staff, taking us to a total of six members of staff who have tested positive</w:t>
      </w:r>
      <w:r w:rsidR="00EF0D71" w:rsidRPr="00957385">
        <w:rPr>
          <w:rFonts w:ascii="Arial" w:hAnsi="Arial" w:cs="Arial"/>
          <w:sz w:val="21"/>
          <w:szCs w:val="21"/>
          <w:lang w:eastAsia="en-GB"/>
        </w:rPr>
        <w:t>.</w:t>
      </w:r>
      <w:r w:rsidRPr="00957385">
        <w:rPr>
          <w:rFonts w:ascii="Arial" w:hAnsi="Arial" w:cs="Arial"/>
          <w:sz w:val="21"/>
          <w:szCs w:val="21"/>
          <w:lang w:eastAsia="en-GB"/>
        </w:rPr>
        <w:t xml:space="preserve"> </w:t>
      </w:r>
      <w:r w:rsidR="00957385" w:rsidRPr="00957385">
        <w:rPr>
          <w:rFonts w:ascii="Arial" w:hAnsi="Arial" w:cs="Arial"/>
          <w:sz w:val="21"/>
          <w:szCs w:val="21"/>
          <w:lang w:eastAsia="en-GB"/>
        </w:rPr>
        <w:t>None of these</w:t>
      </w:r>
      <w:r w:rsidRPr="00957385">
        <w:rPr>
          <w:rFonts w:ascii="Arial" w:hAnsi="Arial" w:cs="Arial"/>
          <w:sz w:val="21"/>
          <w:szCs w:val="21"/>
          <w:lang w:eastAsia="en-GB"/>
        </w:rPr>
        <w:t xml:space="preserve"> </w:t>
      </w:r>
      <w:r w:rsidR="00DC338B" w:rsidRPr="00957385">
        <w:rPr>
          <w:rFonts w:ascii="Arial" w:hAnsi="Arial" w:cs="Arial"/>
          <w:sz w:val="21"/>
          <w:szCs w:val="21"/>
          <w:lang w:eastAsia="en-GB"/>
        </w:rPr>
        <w:t>member</w:t>
      </w:r>
      <w:r w:rsidR="00957385" w:rsidRPr="00957385">
        <w:rPr>
          <w:rFonts w:ascii="Arial" w:hAnsi="Arial" w:cs="Arial"/>
          <w:sz w:val="21"/>
          <w:szCs w:val="21"/>
          <w:lang w:eastAsia="en-GB"/>
        </w:rPr>
        <w:t>s</w:t>
      </w:r>
      <w:r w:rsidR="00EF0D71" w:rsidRPr="00957385">
        <w:rPr>
          <w:rFonts w:ascii="Arial" w:hAnsi="Arial" w:cs="Arial"/>
          <w:sz w:val="21"/>
          <w:szCs w:val="21"/>
          <w:lang w:eastAsia="en-GB"/>
        </w:rPr>
        <w:t xml:space="preserve"> of staff</w:t>
      </w:r>
      <w:r w:rsidR="00DC338B" w:rsidRPr="00957385">
        <w:rPr>
          <w:rFonts w:ascii="Arial" w:hAnsi="Arial" w:cs="Arial"/>
          <w:sz w:val="21"/>
          <w:szCs w:val="21"/>
          <w:lang w:eastAsia="en-GB"/>
        </w:rPr>
        <w:t xml:space="preserve"> </w:t>
      </w:r>
      <w:r w:rsidR="00957385" w:rsidRPr="00957385">
        <w:rPr>
          <w:rFonts w:ascii="Arial" w:hAnsi="Arial" w:cs="Arial"/>
          <w:sz w:val="21"/>
          <w:szCs w:val="21"/>
          <w:lang w:eastAsia="en-GB"/>
        </w:rPr>
        <w:t>have</w:t>
      </w:r>
      <w:r w:rsidR="00862C10" w:rsidRPr="00957385">
        <w:rPr>
          <w:rFonts w:ascii="Arial" w:hAnsi="Arial" w:cs="Arial"/>
          <w:sz w:val="21"/>
          <w:szCs w:val="21"/>
          <w:lang w:eastAsia="en-GB"/>
        </w:rPr>
        <w:t xml:space="preserve"> had any contact with children since we have opened.</w:t>
      </w:r>
      <w:r w:rsidR="00EF0D71" w:rsidRPr="00957385">
        <w:rPr>
          <w:rFonts w:ascii="Arial" w:hAnsi="Arial" w:cs="Arial"/>
          <w:sz w:val="21"/>
          <w:szCs w:val="21"/>
          <w:lang w:eastAsia="en-GB"/>
        </w:rPr>
        <w:t xml:space="preserve"> They </w:t>
      </w:r>
      <w:r w:rsidR="00957385" w:rsidRPr="00957385">
        <w:rPr>
          <w:rFonts w:ascii="Arial" w:hAnsi="Arial" w:cs="Arial"/>
          <w:sz w:val="21"/>
          <w:szCs w:val="21"/>
          <w:lang w:eastAsia="en-GB"/>
        </w:rPr>
        <w:t>are all in isolation.</w:t>
      </w:r>
    </w:p>
    <w:p w14:paraId="3FC3E0C8" w14:textId="58932D40" w:rsidR="00957385" w:rsidRPr="00957385" w:rsidRDefault="00957385" w:rsidP="00DC338B">
      <w:pPr>
        <w:ind w:right="-619"/>
        <w:jc w:val="both"/>
        <w:rPr>
          <w:rFonts w:ascii="Arial" w:hAnsi="Arial" w:cs="Arial"/>
          <w:sz w:val="21"/>
          <w:szCs w:val="21"/>
          <w:lang w:eastAsia="en-GB"/>
        </w:rPr>
      </w:pPr>
    </w:p>
    <w:p w14:paraId="5DA18BDA" w14:textId="24A8BD77" w:rsidR="00B33505" w:rsidRPr="00957385" w:rsidRDefault="00957385" w:rsidP="001A5EF4">
      <w:pPr>
        <w:ind w:right="-619"/>
        <w:jc w:val="both"/>
        <w:rPr>
          <w:rFonts w:ascii="Arial" w:hAnsi="Arial" w:cs="Arial"/>
          <w:sz w:val="21"/>
          <w:szCs w:val="21"/>
          <w:lang w:eastAsia="en-GB"/>
        </w:rPr>
      </w:pPr>
      <w:r w:rsidRPr="00957385">
        <w:rPr>
          <w:rFonts w:ascii="Arial" w:hAnsi="Arial" w:cs="Arial"/>
          <w:sz w:val="21"/>
          <w:szCs w:val="21"/>
          <w:lang w:eastAsia="en-GB"/>
        </w:rPr>
        <w:t>W</w:t>
      </w:r>
      <w:r w:rsidRPr="00957385">
        <w:rPr>
          <w:rFonts w:ascii="Arial" w:hAnsi="Arial" w:cs="Arial"/>
          <w:sz w:val="21"/>
          <w:szCs w:val="21"/>
        </w:rPr>
        <w:t>e continue to have no confirmed child COVID-19 cases within school and we remain open to all year groups. We are working in partnership with Public Health England and Milton Keynes Council as we continue to manage this fast-moving situation.</w:t>
      </w:r>
      <w:r w:rsidRPr="00957385">
        <w:rPr>
          <w:rFonts w:ascii="Arial" w:hAnsi="Arial" w:cs="Arial"/>
          <w:sz w:val="21"/>
          <w:szCs w:val="21"/>
          <w:lang w:eastAsia="en-GB"/>
        </w:rPr>
        <w:t xml:space="preserve"> </w:t>
      </w:r>
      <w:r w:rsidR="00745316" w:rsidRPr="00957385">
        <w:rPr>
          <w:rFonts w:ascii="Arial" w:hAnsi="Arial" w:cs="Arial"/>
          <w:sz w:val="21"/>
          <w:szCs w:val="21"/>
          <w:lang w:eastAsia="en-GB"/>
        </w:rPr>
        <w:t>C</w:t>
      </w:r>
      <w:r w:rsidR="00EF0D71" w:rsidRPr="00957385">
        <w:rPr>
          <w:rFonts w:ascii="Arial" w:hAnsi="Arial" w:cs="Arial"/>
          <w:sz w:val="21"/>
          <w:szCs w:val="21"/>
          <w:lang w:eastAsia="en-GB"/>
        </w:rPr>
        <w:t>urrent advice is that the school is safe to remain open. With their help</w:t>
      </w:r>
      <w:r w:rsidRPr="00957385">
        <w:rPr>
          <w:rFonts w:ascii="Arial" w:hAnsi="Arial" w:cs="Arial"/>
          <w:sz w:val="21"/>
          <w:szCs w:val="21"/>
          <w:lang w:eastAsia="en-GB"/>
        </w:rPr>
        <w:t>,</w:t>
      </w:r>
      <w:r w:rsidR="00EF0D71" w:rsidRPr="00957385">
        <w:rPr>
          <w:rFonts w:ascii="Arial" w:hAnsi="Arial" w:cs="Arial"/>
          <w:sz w:val="21"/>
          <w:szCs w:val="21"/>
          <w:lang w:eastAsia="en-GB"/>
        </w:rPr>
        <w:t xml:space="preserve"> we continue to monitor the situation carefully and to ensure </w:t>
      </w:r>
      <w:r w:rsidRPr="00957385">
        <w:rPr>
          <w:rFonts w:ascii="Arial" w:hAnsi="Arial" w:cs="Arial"/>
          <w:sz w:val="21"/>
          <w:szCs w:val="21"/>
          <w:lang w:eastAsia="en-GB"/>
        </w:rPr>
        <w:t xml:space="preserve">that </w:t>
      </w:r>
      <w:r w:rsidR="00EF0D71" w:rsidRPr="00957385">
        <w:rPr>
          <w:rFonts w:ascii="Arial" w:hAnsi="Arial" w:cs="Arial"/>
          <w:sz w:val="21"/>
          <w:szCs w:val="21"/>
          <w:lang w:eastAsia="en-GB"/>
        </w:rPr>
        <w:t xml:space="preserve">we have appropriate measures in place to reduce risk. </w:t>
      </w:r>
    </w:p>
    <w:p w14:paraId="7D0F7237" w14:textId="77777777" w:rsidR="006054B6" w:rsidRPr="00957385" w:rsidRDefault="006054B6" w:rsidP="001A5EF4">
      <w:pPr>
        <w:ind w:right="-619"/>
        <w:jc w:val="both"/>
        <w:rPr>
          <w:rFonts w:ascii="Arial" w:hAnsi="Arial" w:cs="Arial"/>
          <w:sz w:val="21"/>
          <w:szCs w:val="21"/>
          <w:lang w:eastAsia="en-GB"/>
        </w:rPr>
      </w:pPr>
    </w:p>
    <w:p w14:paraId="3C68354D" w14:textId="77777777" w:rsidR="00B33505" w:rsidRPr="00957385" w:rsidRDefault="00B33505" w:rsidP="001A5EF4">
      <w:pPr>
        <w:ind w:right="-619"/>
        <w:jc w:val="both"/>
        <w:rPr>
          <w:rFonts w:ascii="Arial" w:hAnsi="Arial" w:cs="Arial"/>
          <w:vanish/>
          <w:sz w:val="21"/>
          <w:szCs w:val="21"/>
          <w:lang w:eastAsia="en-GB"/>
        </w:rPr>
      </w:pPr>
    </w:p>
    <w:p w14:paraId="11D03E17" w14:textId="0847D1F7" w:rsidR="00957385" w:rsidRPr="00957385" w:rsidRDefault="00957385" w:rsidP="00957385">
      <w:pPr>
        <w:rPr>
          <w:rFonts w:ascii="Arial" w:hAnsi="Arial" w:cs="Arial"/>
          <w:sz w:val="21"/>
          <w:szCs w:val="21"/>
        </w:rPr>
      </w:pPr>
      <w:r w:rsidRPr="00957385">
        <w:rPr>
          <w:rFonts w:ascii="Arial" w:hAnsi="Arial" w:cs="Arial"/>
          <w:sz w:val="21"/>
          <w:szCs w:val="21"/>
        </w:rPr>
        <w:t>Please remember that if your child has ANY of these symptoms;</w:t>
      </w:r>
    </w:p>
    <w:p w14:paraId="4C270810" w14:textId="77777777" w:rsidR="00957385" w:rsidRPr="00957385" w:rsidRDefault="00957385" w:rsidP="00957385">
      <w:pPr>
        <w:numPr>
          <w:ilvl w:val="0"/>
          <w:numId w:val="1"/>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 xml:space="preserve">new continuous cough and/or </w:t>
      </w:r>
    </w:p>
    <w:p w14:paraId="106D1D9D" w14:textId="77777777" w:rsidR="00957385" w:rsidRPr="00957385" w:rsidRDefault="00957385" w:rsidP="00957385">
      <w:pPr>
        <w:numPr>
          <w:ilvl w:val="0"/>
          <w:numId w:val="1"/>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 xml:space="preserve">high temperature and/or </w:t>
      </w:r>
    </w:p>
    <w:p w14:paraId="4515D4AB" w14:textId="77777777" w:rsidR="00957385" w:rsidRPr="00957385" w:rsidRDefault="00957385" w:rsidP="00957385">
      <w:pPr>
        <w:numPr>
          <w:ilvl w:val="0"/>
          <w:numId w:val="1"/>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a loss of, or change in, normal sense of taste or smell</w:t>
      </w:r>
    </w:p>
    <w:p w14:paraId="718C8CA5" w14:textId="77777777" w:rsidR="00957385" w:rsidRPr="00957385" w:rsidRDefault="00957385" w:rsidP="00957385">
      <w:pPr>
        <w:rPr>
          <w:rFonts w:ascii="Arial" w:hAnsi="Arial" w:cs="Arial"/>
          <w:sz w:val="21"/>
          <w:szCs w:val="21"/>
        </w:rPr>
      </w:pPr>
      <w:r w:rsidRPr="00957385">
        <w:rPr>
          <w:rFonts w:ascii="Arial" w:hAnsi="Arial" w:cs="Arial"/>
          <w:color w:val="000000"/>
          <w:sz w:val="21"/>
          <w:szCs w:val="21"/>
        </w:rPr>
        <w:t>Please do not send them to school. Instead, please;</w:t>
      </w:r>
    </w:p>
    <w:p w14:paraId="37FC7EB1" w14:textId="77777777" w:rsidR="00957385" w:rsidRPr="00957385" w:rsidRDefault="00957385" w:rsidP="00957385">
      <w:pPr>
        <w:numPr>
          <w:ilvl w:val="0"/>
          <w:numId w:val="2"/>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Inform us through our normal absence procedures, telling us exactly which COVID-19 symptoms they have</w:t>
      </w:r>
    </w:p>
    <w:p w14:paraId="6C9523BD" w14:textId="489E24F3" w:rsidR="00957385" w:rsidRPr="00957385" w:rsidRDefault="00957385" w:rsidP="00957385">
      <w:pPr>
        <w:numPr>
          <w:ilvl w:val="0"/>
          <w:numId w:val="2"/>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Try to book a test though</w:t>
      </w:r>
      <w:r w:rsidR="00DB2900">
        <w:t xml:space="preserve"> </w:t>
      </w:r>
      <w:hyperlink r:id="rId12" w:history="1">
        <w:r w:rsidR="00DB2900" w:rsidRPr="00480A60">
          <w:rPr>
            <w:rStyle w:val="Hyperlink"/>
            <w:rFonts w:ascii="Arial" w:hAnsi="Arial" w:cs="Arial"/>
            <w:sz w:val="21"/>
            <w:szCs w:val="21"/>
          </w:rPr>
          <w:t>www.nhs.uk/coronavirus</w:t>
        </w:r>
      </w:hyperlink>
      <w:r w:rsidRPr="00DB2900">
        <w:rPr>
          <w:rFonts w:ascii="Arial" w:hAnsi="Arial" w:cs="Arial"/>
          <w:sz w:val="21"/>
          <w:szCs w:val="21"/>
        </w:rPr>
        <w:t xml:space="preserve">. The system is currently very busy, but new slots are being added every couple of hours. If you cannot immediately get a slot you should try again an hour or two later, and keep trying until you can book one. </w:t>
      </w:r>
      <w:r w:rsidRPr="00957385">
        <w:rPr>
          <w:rFonts w:ascii="Arial" w:hAnsi="Arial" w:cs="Arial"/>
          <w:color w:val="000000"/>
          <w:sz w:val="21"/>
          <w:szCs w:val="21"/>
        </w:rPr>
        <w:t xml:space="preserve"> </w:t>
      </w:r>
    </w:p>
    <w:p w14:paraId="308908E4" w14:textId="77777777" w:rsidR="00957385" w:rsidRPr="00957385" w:rsidRDefault="00957385" w:rsidP="00957385">
      <w:pPr>
        <w:numPr>
          <w:ilvl w:val="0"/>
          <w:numId w:val="2"/>
        </w:numPr>
        <w:spacing w:before="100" w:beforeAutospacing="1" w:after="100" w:afterAutospacing="1"/>
        <w:ind w:left="945"/>
        <w:rPr>
          <w:rFonts w:ascii="Arial" w:hAnsi="Arial" w:cs="Arial"/>
          <w:sz w:val="21"/>
          <w:szCs w:val="21"/>
        </w:rPr>
      </w:pPr>
      <w:r w:rsidRPr="00957385">
        <w:rPr>
          <w:rFonts w:ascii="Arial" w:hAnsi="Arial" w:cs="Arial"/>
          <w:color w:val="000000"/>
          <w:sz w:val="21"/>
          <w:szCs w:val="21"/>
        </w:rPr>
        <w:t>Your household should also isolate; and you should read the government guidance here: https://www.gov.uk/government/publications/covid-19-stay-at-home-guidance/stay-at-home-guidance-for-households-with-possible-coronavirus-covid-19-infection.</w:t>
      </w:r>
    </w:p>
    <w:p w14:paraId="1426D6CB" w14:textId="77777777" w:rsidR="00957385" w:rsidRPr="00957385" w:rsidRDefault="00957385" w:rsidP="00957385">
      <w:pPr>
        <w:rPr>
          <w:rFonts w:ascii="Arial" w:hAnsi="Arial" w:cs="Arial"/>
          <w:color w:val="000000"/>
          <w:sz w:val="21"/>
          <w:szCs w:val="21"/>
        </w:rPr>
      </w:pPr>
      <w:r w:rsidRPr="00957385">
        <w:rPr>
          <w:rFonts w:ascii="Arial" w:hAnsi="Arial" w:cs="Arial"/>
          <w:color w:val="000000"/>
          <w:sz w:val="21"/>
          <w:szCs w:val="21"/>
        </w:rPr>
        <w:t xml:space="preserve">Once your child has completed a test and you have the results, please inform the school immediately whether this is positive or negative. If the result comes back negative, your child and your household no longer need to isolate and may return to work/school provided you are well. </w:t>
      </w:r>
    </w:p>
    <w:p w14:paraId="310AD38F" w14:textId="77777777" w:rsidR="00957385" w:rsidRPr="00957385" w:rsidRDefault="00957385" w:rsidP="00957385">
      <w:pPr>
        <w:rPr>
          <w:rFonts w:ascii="Arial" w:hAnsi="Arial" w:cs="Arial"/>
          <w:color w:val="000000"/>
          <w:sz w:val="21"/>
          <w:szCs w:val="21"/>
        </w:rPr>
      </w:pPr>
    </w:p>
    <w:p w14:paraId="0762D611" w14:textId="77777777" w:rsidR="00957385" w:rsidRPr="00957385" w:rsidRDefault="00957385" w:rsidP="00957385">
      <w:pPr>
        <w:rPr>
          <w:rFonts w:ascii="Arial" w:hAnsi="Arial" w:cs="Arial"/>
          <w:color w:val="000000"/>
          <w:sz w:val="21"/>
          <w:szCs w:val="21"/>
        </w:rPr>
      </w:pPr>
      <w:r w:rsidRPr="00957385">
        <w:rPr>
          <w:rFonts w:ascii="Arial" w:hAnsi="Arial" w:cs="Arial"/>
          <w:color w:val="000000"/>
          <w:sz w:val="21"/>
          <w:szCs w:val="21"/>
        </w:rPr>
        <w:t xml:space="preserve">If the test result is positive you should go to the government website to understand what more you need to do: </w:t>
      </w:r>
      <w:hyperlink r:id="rId13" w:history="1">
        <w:r w:rsidRPr="00957385">
          <w:rPr>
            <w:rStyle w:val="Hyperlink"/>
            <w:rFonts w:ascii="Arial" w:hAnsi="Arial" w:cs="Arial"/>
            <w:sz w:val="21"/>
            <w:szCs w:val="21"/>
          </w:rPr>
          <w:t>https://www.gov.uk/government/publications/covid-19-stay-at-home-guidance/stay-at-home-guidance-for-households-with-possible-coronavirus-covid-19-infection</w:t>
        </w:r>
      </w:hyperlink>
    </w:p>
    <w:p w14:paraId="0EED3FCA" w14:textId="77777777" w:rsidR="00957385" w:rsidRPr="00957385" w:rsidRDefault="00957385" w:rsidP="00957385">
      <w:pPr>
        <w:ind w:right="-619"/>
        <w:rPr>
          <w:rFonts w:ascii="Arial" w:hAnsi="Arial" w:cs="Arial"/>
          <w:color w:val="000000"/>
          <w:sz w:val="21"/>
          <w:szCs w:val="21"/>
        </w:rPr>
      </w:pPr>
    </w:p>
    <w:p w14:paraId="714B4EBA" w14:textId="46ADA705" w:rsidR="0095734D" w:rsidRPr="00957385" w:rsidRDefault="00957385" w:rsidP="00957385">
      <w:pPr>
        <w:ind w:right="-619"/>
        <w:rPr>
          <w:rFonts w:ascii="Arial" w:hAnsi="Arial" w:cs="Arial"/>
          <w:sz w:val="21"/>
          <w:szCs w:val="21"/>
          <w:lang w:eastAsia="en-GB"/>
        </w:rPr>
      </w:pPr>
      <w:r w:rsidRPr="00957385">
        <w:rPr>
          <w:rFonts w:ascii="Arial" w:hAnsi="Arial" w:cs="Arial"/>
          <w:color w:val="000000"/>
          <w:sz w:val="21"/>
          <w:szCs w:val="21"/>
        </w:rPr>
        <w:t>Once your child has completed a test and you have the results, please inform the school immediately whether this is positive or negative.</w:t>
      </w:r>
      <w:r w:rsidRPr="00957385">
        <w:rPr>
          <w:rFonts w:ascii="Arial" w:hAnsi="Arial" w:cs="Arial"/>
          <w:color w:val="000000"/>
          <w:sz w:val="21"/>
          <w:szCs w:val="21"/>
        </w:rPr>
        <w:br/>
      </w:r>
    </w:p>
    <w:p w14:paraId="489A4143" w14:textId="77777777" w:rsidR="00A313CD" w:rsidRPr="00957385" w:rsidRDefault="00A313CD" w:rsidP="001A5EF4">
      <w:pPr>
        <w:ind w:right="-619"/>
        <w:jc w:val="both"/>
        <w:rPr>
          <w:rFonts w:ascii="Arial" w:hAnsi="Arial" w:cs="Arial"/>
          <w:sz w:val="21"/>
          <w:szCs w:val="21"/>
          <w:lang w:eastAsia="en-GB"/>
        </w:rPr>
      </w:pPr>
      <w:r w:rsidRPr="00957385">
        <w:rPr>
          <w:rFonts w:ascii="Arial" w:hAnsi="Arial" w:cs="Arial"/>
          <w:sz w:val="21"/>
          <w:szCs w:val="21"/>
          <w:lang w:eastAsia="en-GB"/>
        </w:rPr>
        <w:t>Yours sincerely</w:t>
      </w:r>
    </w:p>
    <w:p w14:paraId="60C68D77" w14:textId="77777777" w:rsidR="00FE1221" w:rsidRPr="00957385" w:rsidRDefault="00FE1221" w:rsidP="00B64EEF">
      <w:pPr>
        <w:ind w:left="-851" w:right="-619"/>
        <w:rPr>
          <w:rFonts w:ascii="Arial" w:hAnsi="Arial" w:cs="Arial"/>
          <w:sz w:val="21"/>
          <w:szCs w:val="21"/>
          <w:lang w:eastAsia="en-GB"/>
        </w:rPr>
      </w:pPr>
    </w:p>
    <w:p w14:paraId="3C2DFE2D" w14:textId="77777777" w:rsidR="00B64EEF" w:rsidRPr="00957385" w:rsidRDefault="00B64EEF" w:rsidP="00B64EEF">
      <w:pPr>
        <w:ind w:left="-851" w:right="-619"/>
        <w:rPr>
          <w:rFonts w:ascii="Arial" w:hAnsi="Arial" w:cs="Arial"/>
          <w:sz w:val="21"/>
          <w:szCs w:val="21"/>
          <w:lang w:eastAsia="en-GB"/>
        </w:rPr>
      </w:pPr>
    </w:p>
    <w:p w14:paraId="1720BF92" w14:textId="36C20076" w:rsidR="008C5DFE" w:rsidRDefault="005806E4" w:rsidP="00957385">
      <w:pPr>
        <w:ind w:left="-851" w:right="-619" w:firstLine="851"/>
        <w:rPr>
          <w:rFonts w:ascii="Arial" w:hAnsi="Arial" w:cs="Arial"/>
          <w:sz w:val="21"/>
          <w:szCs w:val="21"/>
          <w:lang w:eastAsia="en-GB"/>
        </w:rPr>
      </w:pPr>
      <w:r>
        <w:rPr>
          <w:rFonts w:ascii="Arial" w:hAnsi="Arial" w:cs="Arial"/>
          <w:sz w:val="21"/>
          <w:szCs w:val="21"/>
          <w:lang w:eastAsia="en-GB"/>
        </w:rPr>
        <w:t>Emma Kidd</w:t>
      </w:r>
    </w:p>
    <w:p w14:paraId="4B988F9A" w14:textId="331853E7" w:rsidR="005806E4" w:rsidRPr="00957385" w:rsidRDefault="005806E4" w:rsidP="00957385">
      <w:pPr>
        <w:ind w:left="-851" w:right="-619" w:firstLine="851"/>
        <w:rPr>
          <w:rFonts w:ascii="Arial" w:hAnsi="Arial" w:cs="Arial"/>
          <w:sz w:val="21"/>
          <w:szCs w:val="21"/>
          <w:lang w:eastAsia="en-GB"/>
        </w:rPr>
      </w:pPr>
      <w:r>
        <w:rPr>
          <w:rFonts w:ascii="Arial" w:hAnsi="Arial" w:cs="Arial"/>
          <w:sz w:val="21"/>
          <w:szCs w:val="21"/>
          <w:lang w:eastAsia="en-GB"/>
        </w:rPr>
        <w:t>Deputy Head Teacher</w:t>
      </w:r>
    </w:p>
    <w:sectPr w:rsidR="005806E4" w:rsidRPr="00957385" w:rsidSect="00B64EEF">
      <w:footerReference w:type="default" r:id="rId14"/>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D010" w14:textId="77777777" w:rsidR="00603B7A" w:rsidRDefault="00603B7A">
      <w:r>
        <w:separator/>
      </w:r>
    </w:p>
  </w:endnote>
  <w:endnote w:type="continuationSeparator" w:id="0">
    <w:p w14:paraId="048C995E" w14:textId="77777777" w:rsidR="00603B7A" w:rsidRDefault="006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62654" w14:textId="77777777"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2076A" w14:textId="77777777" w:rsidR="00603B7A" w:rsidRDefault="00603B7A">
      <w:r>
        <w:separator/>
      </w:r>
    </w:p>
  </w:footnote>
  <w:footnote w:type="continuationSeparator" w:id="0">
    <w:p w14:paraId="757C959B" w14:textId="77777777" w:rsidR="00603B7A" w:rsidRDefault="00603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A520D"/>
    <w:multiLevelType w:val="multilevel"/>
    <w:tmpl w:val="113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E5E6E"/>
    <w:multiLevelType w:val="multilevel"/>
    <w:tmpl w:val="DBF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0"/>
    <w:rsid w:val="000017BF"/>
    <w:rsid w:val="000639A5"/>
    <w:rsid w:val="0006434A"/>
    <w:rsid w:val="00075398"/>
    <w:rsid w:val="0007651C"/>
    <w:rsid w:val="00094FDC"/>
    <w:rsid w:val="000E47C9"/>
    <w:rsid w:val="001174E6"/>
    <w:rsid w:val="001522C3"/>
    <w:rsid w:val="0018348F"/>
    <w:rsid w:val="001A19FD"/>
    <w:rsid w:val="001A5EF4"/>
    <w:rsid w:val="001B53C1"/>
    <w:rsid w:val="001C1954"/>
    <w:rsid w:val="00207D02"/>
    <w:rsid w:val="002131E3"/>
    <w:rsid w:val="002138B5"/>
    <w:rsid w:val="002227FC"/>
    <w:rsid w:val="002304AA"/>
    <w:rsid w:val="002519D6"/>
    <w:rsid w:val="00262079"/>
    <w:rsid w:val="0028749D"/>
    <w:rsid w:val="002A6C4B"/>
    <w:rsid w:val="002B1BA0"/>
    <w:rsid w:val="002B6CE6"/>
    <w:rsid w:val="002D79BD"/>
    <w:rsid w:val="00306D80"/>
    <w:rsid w:val="00313A6B"/>
    <w:rsid w:val="00317276"/>
    <w:rsid w:val="003234BD"/>
    <w:rsid w:val="00332C59"/>
    <w:rsid w:val="003548C8"/>
    <w:rsid w:val="00391B91"/>
    <w:rsid w:val="003B56EA"/>
    <w:rsid w:val="003D3653"/>
    <w:rsid w:val="003E1B27"/>
    <w:rsid w:val="003E3E35"/>
    <w:rsid w:val="003F37F2"/>
    <w:rsid w:val="00412905"/>
    <w:rsid w:val="004276C3"/>
    <w:rsid w:val="00442C40"/>
    <w:rsid w:val="0044454B"/>
    <w:rsid w:val="00455805"/>
    <w:rsid w:val="004A00DC"/>
    <w:rsid w:val="004C3554"/>
    <w:rsid w:val="004F0ADF"/>
    <w:rsid w:val="004F162A"/>
    <w:rsid w:val="00514D8B"/>
    <w:rsid w:val="00520C5A"/>
    <w:rsid w:val="005227AA"/>
    <w:rsid w:val="00523236"/>
    <w:rsid w:val="005806E4"/>
    <w:rsid w:val="005A1B3D"/>
    <w:rsid w:val="005A469D"/>
    <w:rsid w:val="005C3C7A"/>
    <w:rsid w:val="005E0DC9"/>
    <w:rsid w:val="005F2637"/>
    <w:rsid w:val="005F3676"/>
    <w:rsid w:val="00603B7A"/>
    <w:rsid w:val="006054B6"/>
    <w:rsid w:val="00632571"/>
    <w:rsid w:val="006430DD"/>
    <w:rsid w:val="006769A1"/>
    <w:rsid w:val="00690BD9"/>
    <w:rsid w:val="006B4534"/>
    <w:rsid w:val="0070144E"/>
    <w:rsid w:val="00702328"/>
    <w:rsid w:val="00705027"/>
    <w:rsid w:val="007127B1"/>
    <w:rsid w:val="00716EA4"/>
    <w:rsid w:val="00723D58"/>
    <w:rsid w:val="00744A45"/>
    <w:rsid w:val="00745194"/>
    <w:rsid w:val="00745316"/>
    <w:rsid w:val="00753A59"/>
    <w:rsid w:val="00792E65"/>
    <w:rsid w:val="007A6EB4"/>
    <w:rsid w:val="007D2104"/>
    <w:rsid w:val="007D4805"/>
    <w:rsid w:val="008000EE"/>
    <w:rsid w:val="0082382A"/>
    <w:rsid w:val="008339CF"/>
    <w:rsid w:val="00835B82"/>
    <w:rsid w:val="008456B4"/>
    <w:rsid w:val="00862C10"/>
    <w:rsid w:val="008820FE"/>
    <w:rsid w:val="00882902"/>
    <w:rsid w:val="00886710"/>
    <w:rsid w:val="008A0842"/>
    <w:rsid w:val="008A6DED"/>
    <w:rsid w:val="008B1F96"/>
    <w:rsid w:val="008C026C"/>
    <w:rsid w:val="008C5DFE"/>
    <w:rsid w:val="00913562"/>
    <w:rsid w:val="0093048A"/>
    <w:rsid w:val="0093081F"/>
    <w:rsid w:val="00945EBA"/>
    <w:rsid w:val="00946961"/>
    <w:rsid w:val="0095734D"/>
    <w:rsid w:val="00957385"/>
    <w:rsid w:val="009642E1"/>
    <w:rsid w:val="009668C4"/>
    <w:rsid w:val="009A7D42"/>
    <w:rsid w:val="009C22A7"/>
    <w:rsid w:val="009E0060"/>
    <w:rsid w:val="009E2DE7"/>
    <w:rsid w:val="00A10CB6"/>
    <w:rsid w:val="00A173BF"/>
    <w:rsid w:val="00A22EDD"/>
    <w:rsid w:val="00A23EAA"/>
    <w:rsid w:val="00A313CD"/>
    <w:rsid w:val="00A46907"/>
    <w:rsid w:val="00A504BB"/>
    <w:rsid w:val="00A558BC"/>
    <w:rsid w:val="00A56D7C"/>
    <w:rsid w:val="00A83906"/>
    <w:rsid w:val="00B154A4"/>
    <w:rsid w:val="00B33505"/>
    <w:rsid w:val="00B6049D"/>
    <w:rsid w:val="00B64EEF"/>
    <w:rsid w:val="00BC793A"/>
    <w:rsid w:val="00C00FA6"/>
    <w:rsid w:val="00C029CA"/>
    <w:rsid w:val="00C04763"/>
    <w:rsid w:val="00C1185E"/>
    <w:rsid w:val="00C30581"/>
    <w:rsid w:val="00C3108F"/>
    <w:rsid w:val="00C6095B"/>
    <w:rsid w:val="00C62A4E"/>
    <w:rsid w:val="00C719DC"/>
    <w:rsid w:val="00C77313"/>
    <w:rsid w:val="00C82026"/>
    <w:rsid w:val="00C91609"/>
    <w:rsid w:val="00C9272F"/>
    <w:rsid w:val="00C949D0"/>
    <w:rsid w:val="00CA12AB"/>
    <w:rsid w:val="00CE0787"/>
    <w:rsid w:val="00CE0B7F"/>
    <w:rsid w:val="00CE795E"/>
    <w:rsid w:val="00D046E3"/>
    <w:rsid w:val="00D11375"/>
    <w:rsid w:val="00D238EB"/>
    <w:rsid w:val="00D65343"/>
    <w:rsid w:val="00D92E7F"/>
    <w:rsid w:val="00DB2900"/>
    <w:rsid w:val="00DB6031"/>
    <w:rsid w:val="00DC338B"/>
    <w:rsid w:val="00DD1AEE"/>
    <w:rsid w:val="00DE3CA9"/>
    <w:rsid w:val="00E052E9"/>
    <w:rsid w:val="00E42DAC"/>
    <w:rsid w:val="00E44073"/>
    <w:rsid w:val="00E53B4D"/>
    <w:rsid w:val="00E5720A"/>
    <w:rsid w:val="00E875E2"/>
    <w:rsid w:val="00E939D5"/>
    <w:rsid w:val="00EB22A5"/>
    <w:rsid w:val="00EB295A"/>
    <w:rsid w:val="00EB59AD"/>
    <w:rsid w:val="00ED315A"/>
    <w:rsid w:val="00ED77BD"/>
    <w:rsid w:val="00EF0D71"/>
    <w:rsid w:val="00EF1BE8"/>
    <w:rsid w:val="00EF42DA"/>
    <w:rsid w:val="00F26B51"/>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0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CommentReference">
    <w:name w:val="annotation reference"/>
    <w:basedOn w:val="DefaultParagraphFont"/>
    <w:uiPriority w:val="99"/>
    <w:semiHidden/>
    <w:unhideWhenUsed/>
    <w:rsid w:val="00DC338B"/>
    <w:rPr>
      <w:sz w:val="16"/>
      <w:szCs w:val="16"/>
    </w:rPr>
  </w:style>
  <w:style w:type="paragraph" w:styleId="CommentText">
    <w:name w:val="annotation text"/>
    <w:basedOn w:val="Normal"/>
    <w:link w:val="CommentTextChar"/>
    <w:uiPriority w:val="99"/>
    <w:semiHidden/>
    <w:unhideWhenUsed/>
    <w:rsid w:val="00DC338B"/>
  </w:style>
  <w:style w:type="character" w:customStyle="1" w:styleId="CommentTextChar">
    <w:name w:val="Comment Text Char"/>
    <w:basedOn w:val="DefaultParagraphFont"/>
    <w:link w:val="CommentText"/>
    <w:uiPriority w:val="99"/>
    <w:semiHidden/>
    <w:rsid w:val="00DC338B"/>
    <w:rPr>
      <w:lang w:eastAsia="en-US"/>
    </w:rPr>
  </w:style>
  <w:style w:type="paragraph" w:styleId="CommentSubject">
    <w:name w:val="annotation subject"/>
    <w:basedOn w:val="CommentText"/>
    <w:next w:val="CommentText"/>
    <w:link w:val="CommentSubjectChar"/>
    <w:uiPriority w:val="99"/>
    <w:semiHidden/>
    <w:unhideWhenUsed/>
    <w:rsid w:val="00DC338B"/>
    <w:rPr>
      <w:b/>
      <w:bCs/>
    </w:rPr>
  </w:style>
  <w:style w:type="character" w:customStyle="1" w:styleId="CommentSubjectChar">
    <w:name w:val="Comment Subject Char"/>
    <w:basedOn w:val="CommentTextChar"/>
    <w:link w:val="CommentSubject"/>
    <w:uiPriority w:val="99"/>
    <w:semiHidden/>
    <w:rsid w:val="00DC338B"/>
    <w:rPr>
      <w:b/>
      <w:bCs/>
      <w:lang w:eastAsia="en-US"/>
    </w:rPr>
  </w:style>
  <w:style w:type="character" w:customStyle="1" w:styleId="UnresolvedMention">
    <w:name w:val="Unresolved Mention"/>
    <w:basedOn w:val="DefaultParagraphFont"/>
    <w:uiPriority w:val="99"/>
    <w:semiHidden/>
    <w:unhideWhenUsed/>
    <w:rsid w:val="00DB290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CommentReference">
    <w:name w:val="annotation reference"/>
    <w:basedOn w:val="DefaultParagraphFont"/>
    <w:uiPriority w:val="99"/>
    <w:semiHidden/>
    <w:unhideWhenUsed/>
    <w:rsid w:val="00DC338B"/>
    <w:rPr>
      <w:sz w:val="16"/>
      <w:szCs w:val="16"/>
    </w:rPr>
  </w:style>
  <w:style w:type="paragraph" w:styleId="CommentText">
    <w:name w:val="annotation text"/>
    <w:basedOn w:val="Normal"/>
    <w:link w:val="CommentTextChar"/>
    <w:uiPriority w:val="99"/>
    <w:semiHidden/>
    <w:unhideWhenUsed/>
    <w:rsid w:val="00DC338B"/>
  </w:style>
  <w:style w:type="character" w:customStyle="1" w:styleId="CommentTextChar">
    <w:name w:val="Comment Text Char"/>
    <w:basedOn w:val="DefaultParagraphFont"/>
    <w:link w:val="CommentText"/>
    <w:uiPriority w:val="99"/>
    <w:semiHidden/>
    <w:rsid w:val="00DC338B"/>
    <w:rPr>
      <w:lang w:eastAsia="en-US"/>
    </w:rPr>
  </w:style>
  <w:style w:type="paragraph" w:styleId="CommentSubject">
    <w:name w:val="annotation subject"/>
    <w:basedOn w:val="CommentText"/>
    <w:next w:val="CommentText"/>
    <w:link w:val="CommentSubjectChar"/>
    <w:uiPriority w:val="99"/>
    <w:semiHidden/>
    <w:unhideWhenUsed/>
    <w:rsid w:val="00DC338B"/>
    <w:rPr>
      <w:b/>
      <w:bCs/>
    </w:rPr>
  </w:style>
  <w:style w:type="character" w:customStyle="1" w:styleId="CommentSubjectChar">
    <w:name w:val="Comment Subject Char"/>
    <w:basedOn w:val="CommentTextChar"/>
    <w:link w:val="CommentSubject"/>
    <w:uiPriority w:val="99"/>
    <w:semiHidden/>
    <w:rsid w:val="00DC338B"/>
    <w:rPr>
      <w:b/>
      <w:bCs/>
      <w:lang w:eastAsia="en-US"/>
    </w:rPr>
  </w:style>
  <w:style w:type="character" w:customStyle="1" w:styleId="UnresolvedMention">
    <w:name w:val="Unresolved Mention"/>
    <w:basedOn w:val="DefaultParagraphFont"/>
    <w:uiPriority w:val="99"/>
    <w:semiHidden/>
    <w:unhideWhenUsed/>
    <w:rsid w:val="00D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ngmeadow.milton-keynes.sch.uk" TargetMode="External"/><Relationship Id="rId12" Type="http://schemas.openxmlformats.org/officeDocument/2006/relationships/hyperlink" Target="http://www.nhs.uk/coronaviru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office@longmeadow.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049B-BEB4-3047-A9B3-848D523A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Data\Microsoft\Templates\Long Meadow headed paper.dot</Template>
  <TotalTime>0</TotalTime>
  <Pages>1</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3043</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Emma Kidd</cp:lastModifiedBy>
  <cp:revision>2</cp:revision>
  <cp:lastPrinted>2020-09-09T15:12:00Z</cp:lastPrinted>
  <dcterms:created xsi:type="dcterms:W3CDTF">2020-09-16T18:37:00Z</dcterms:created>
  <dcterms:modified xsi:type="dcterms:W3CDTF">2020-09-16T18:37:00Z</dcterms:modified>
</cp:coreProperties>
</file>